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A2" w:rsidRPr="009F74F6" w:rsidRDefault="00AA593C" w:rsidP="00D14205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  <w:r w:rsidRPr="00D14205">
        <w:rPr>
          <w:rFonts w:ascii="Georgia" w:hAnsi="Georgia"/>
          <w:color w:val="FFFFFF" w:themeColor="background1"/>
          <w:sz w:val="24"/>
          <w:szCs w:val="24"/>
        </w:rPr>
        <w:t xml:space="preserve">, , , , , , , , , </w:t>
      </w:r>
      <w:r w:rsidR="00E92640" w:rsidRPr="00D14205">
        <w:rPr>
          <w:rFonts w:ascii="Georgia" w:hAnsi="Georgia"/>
          <w:color w:val="FFFFFF" w:themeColor="background1"/>
          <w:sz w:val="24"/>
          <w:szCs w:val="24"/>
        </w:rPr>
        <w:t xml:space="preserve">  </w:t>
      </w:r>
    </w:p>
    <w:p w:rsidR="000548A2" w:rsidRPr="009F74F6" w:rsidRDefault="000548A2" w:rsidP="00D14205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</w:p>
    <w:p w:rsidR="000548A2" w:rsidRPr="009F74F6" w:rsidRDefault="000548A2" w:rsidP="00D14205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</w:p>
    <w:p w:rsidR="000548A2" w:rsidRPr="009F74F6" w:rsidRDefault="000548A2" w:rsidP="009F74F6">
      <w:pPr>
        <w:ind w:firstLine="709"/>
        <w:jc w:val="both"/>
        <w:rPr>
          <w:rFonts w:ascii="Georgia" w:hAnsi="Georgia"/>
          <w:noProof/>
          <w:sz w:val="36"/>
          <w:szCs w:val="24"/>
        </w:rPr>
      </w:pPr>
    </w:p>
    <w:p w:rsidR="009F74F6" w:rsidRPr="009F74F6" w:rsidRDefault="009F74F6" w:rsidP="009F74F6">
      <w:pPr>
        <w:ind w:firstLine="709"/>
        <w:jc w:val="both"/>
        <w:rPr>
          <w:rFonts w:ascii="Georgia" w:hAnsi="Georgia"/>
          <w:b/>
          <w:noProof/>
          <w:sz w:val="40"/>
          <w:szCs w:val="24"/>
        </w:rPr>
      </w:pPr>
      <w:r w:rsidRPr="009F74F6">
        <w:rPr>
          <w:rFonts w:ascii="Georgia" w:hAnsi="Georgia"/>
          <w:b/>
          <w:noProof/>
          <w:sz w:val="40"/>
          <w:szCs w:val="24"/>
        </w:rPr>
        <w:t>8 декабря 2020 года</w:t>
      </w:r>
    </w:p>
    <w:p w:rsidR="009F74F6" w:rsidRPr="009F74F6" w:rsidRDefault="009F74F6" w:rsidP="009F74F6">
      <w:pPr>
        <w:ind w:firstLine="709"/>
        <w:jc w:val="both"/>
        <w:rPr>
          <w:rFonts w:ascii="Georgia" w:hAnsi="Georgia"/>
          <w:noProof/>
          <w:sz w:val="40"/>
          <w:szCs w:val="24"/>
        </w:rPr>
      </w:pPr>
      <w:r w:rsidRPr="009F74F6">
        <w:rPr>
          <w:rFonts w:ascii="Georgia" w:hAnsi="Georgia"/>
          <w:noProof/>
          <w:sz w:val="40"/>
          <w:szCs w:val="24"/>
        </w:rPr>
        <w:t>Руководство Московского академического Музыкального театра имени народных артистов К.С. Станиславского и Вл.И. Немировича-Данченко приняло решение приостановить показ спектаклей в перио</w:t>
      </w:r>
      <w:r w:rsidRPr="009F74F6">
        <w:rPr>
          <w:rFonts w:ascii="Georgia" w:hAnsi="Georgia"/>
          <w:noProof/>
          <w:sz w:val="40"/>
          <w:szCs w:val="24"/>
        </w:rPr>
        <w:t xml:space="preserve">д </w:t>
      </w:r>
      <w:r w:rsidRPr="009F74F6">
        <w:rPr>
          <w:rFonts w:ascii="Georgia" w:hAnsi="Georgia"/>
          <w:b/>
          <w:noProof/>
          <w:sz w:val="40"/>
          <w:szCs w:val="24"/>
        </w:rPr>
        <w:t>с 10 по 22 декабря 2020 года</w:t>
      </w:r>
      <w:r w:rsidRPr="009F74F6">
        <w:rPr>
          <w:rFonts w:ascii="Georgia" w:hAnsi="Georgia"/>
          <w:noProof/>
          <w:sz w:val="40"/>
          <w:szCs w:val="24"/>
        </w:rPr>
        <w:t>.</w:t>
      </w:r>
    </w:p>
    <w:p w:rsidR="009F74F6" w:rsidRPr="009F74F6" w:rsidRDefault="009F74F6" w:rsidP="009F74F6">
      <w:pPr>
        <w:ind w:firstLine="709"/>
        <w:jc w:val="both"/>
        <w:rPr>
          <w:rFonts w:ascii="Georgia" w:hAnsi="Georgia"/>
          <w:noProof/>
          <w:sz w:val="40"/>
          <w:szCs w:val="24"/>
        </w:rPr>
      </w:pPr>
      <w:r w:rsidRPr="009F74F6">
        <w:rPr>
          <w:rFonts w:ascii="Georgia" w:hAnsi="Georgia"/>
          <w:noProof/>
          <w:sz w:val="40"/>
          <w:szCs w:val="24"/>
        </w:rPr>
        <w:t>Несмотря на строжайшее соблюдение всех необходимых санитарных мер, в театре все же возникли единичные случаи заболевания коронавирусной инфекцией (COVID-19). Для преодоления ситуации мы обратились к общепризнанной практике – минимизировать и даже исключить одновременное нахождение большого количества людей в замкнутом пространстве. Приоритет – здоровь</w:t>
      </w:r>
      <w:r w:rsidRPr="009F74F6">
        <w:rPr>
          <w:rFonts w:ascii="Georgia" w:hAnsi="Georgia"/>
          <w:noProof/>
          <w:sz w:val="40"/>
          <w:szCs w:val="24"/>
        </w:rPr>
        <w:t>е наших сотрудников и зрителей.</w:t>
      </w:r>
    </w:p>
    <w:p w:rsidR="009F74F6" w:rsidRPr="009F74F6" w:rsidRDefault="009F74F6" w:rsidP="009F74F6">
      <w:pPr>
        <w:ind w:firstLine="709"/>
        <w:jc w:val="both"/>
        <w:rPr>
          <w:rFonts w:ascii="Georgia" w:hAnsi="Georgia"/>
          <w:noProof/>
          <w:sz w:val="40"/>
          <w:szCs w:val="24"/>
        </w:rPr>
      </w:pPr>
      <w:r w:rsidRPr="009F74F6">
        <w:rPr>
          <w:rFonts w:ascii="Georgia" w:hAnsi="Georgia"/>
          <w:noProof/>
          <w:sz w:val="40"/>
          <w:szCs w:val="24"/>
        </w:rPr>
        <w:t xml:space="preserve">Мы надеемся, что </w:t>
      </w:r>
      <w:r w:rsidRPr="009F74F6">
        <w:rPr>
          <w:rFonts w:ascii="Georgia" w:hAnsi="Georgia"/>
          <w:noProof/>
          <w:sz w:val="40"/>
          <w:szCs w:val="24"/>
        </w:rPr>
        <w:t>уже 23 декабря театр возобновит</w:t>
      </w:r>
      <w:r w:rsidRPr="009F74F6">
        <w:rPr>
          <w:rFonts w:ascii="Georgia" w:hAnsi="Georgia"/>
          <w:noProof/>
          <w:sz w:val="40"/>
          <w:szCs w:val="24"/>
        </w:rPr>
        <w:t xml:space="preserve"> показ спектаклей, и предновогодние дни и начало нового, 2021 года, мы встрет</w:t>
      </w:r>
      <w:r w:rsidRPr="009F74F6">
        <w:rPr>
          <w:rFonts w:ascii="Georgia" w:hAnsi="Georgia"/>
          <w:noProof/>
          <w:sz w:val="40"/>
          <w:szCs w:val="24"/>
        </w:rPr>
        <w:t>им вместе с нашими зрителями.</w:t>
      </w:r>
    </w:p>
    <w:p w:rsidR="00A9275A" w:rsidRPr="009F74F6" w:rsidRDefault="009F74F6" w:rsidP="009F74F6">
      <w:pPr>
        <w:ind w:firstLine="709"/>
        <w:jc w:val="both"/>
        <w:rPr>
          <w:rFonts w:ascii="Georgia" w:hAnsi="Georgia"/>
          <w:noProof/>
          <w:sz w:val="40"/>
          <w:szCs w:val="24"/>
        </w:rPr>
      </w:pPr>
      <w:r>
        <w:rPr>
          <w:rFonts w:ascii="Georgia" w:hAnsi="Georgia"/>
          <w:noProof/>
          <w:sz w:val="40"/>
          <w:szCs w:val="24"/>
        </w:rPr>
        <w:t>Берегите себя и будьте здоровы!</w:t>
      </w:r>
      <w:bookmarkStart w:id="0" w:name="_GoBack"/>
      <w:bookmarkEnd w:id="0"/>
    </w:p>
    <w:sectPr w:rsidR="00A9275A" w:rsidRPr="009F74F6" w:rsidSect="000548A2">
      <w:headerReference w:type="even" r:id="rId8"/>
      <w:headerReference w:type="default" r:id="rId9"/>
      <w:headerReference w:type="first" r:id="rId10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0D" w:rsidRDefault="00444C0D" w:rsidP="000548A2">
      <w:pPr>
        <w:spacing w:after="0" w:line="240" w:lineRule="auto"/>
      </w:pPr>
      <w:r>
        <w:separator/>
      </w:r>
    </w:p>
  </w:endnote>
  <w:endnote w:type="continuationSeparator" w:id="0">
    <w:p w:rsidR="00444C0D" w:rsidRDefault="00444C0D" w:rsidP="000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0D" w:rsidRDefault="00444C0D" w:rsidP="000548A2">
      <w:pPr>
        <w:spacing w:after="0" w:line="240" w:lineRule="auto"/>
      </w:pPr>
      <w:r>
        <w:separator/>
      </w:r>
    </w:p>
  </w:footnote>
  <w:footnote w:type="continuationSeparator" w:id="0">
    <w:p w:rsidR="00444C0D" w:rsidRDefault="00444C0D" w:rsidP="0005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A2" w:rsidRDefault="009F74F6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3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ress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A2" w:rsidRDefault="009F74F6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4" o:spid="_x0000_s2051" type="#_x0000_t75" style="position:absolute;margin-left:-58.3pt;margin-top:-56.9pt;width:595.45pt;height:842.05pt;z-index:-251656192;mso-position-horizontal-relative:margin;mso-position-vertical-relative:margin" o:allowincell="f">
          <v:imagedata r:id="rId1" o:title="Press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A2" w:rsidRDefault="009F74F6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2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ress_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40"/>
    <w:rsid w:val="000548A2"/>
    <w:rsid w:val="000B6CC9"/>
    <w:rsid w:val="001744E8"/>
    <w:rsid w:val="001D5707"/>
    <w:rsid w:val="001D6E89"/>
    <w:rsid w:val="001E0F77"/>
    <w:rsid w:val="0021527D"/>
    <w:rsid w:val="0022491B"/>
    <w:rsid w:val="00322F0B"/>
    <w:rsid w:val="00356FDD"/>
    <w:rsid w:val="00444C0D"/>
    <w:rsid w:val="004D1EC1"/>
    <w:rsid w:val="00566933"/>
    <w:rsid w:val="005926EA"/>
    <w:rsid w:val="006307C8"/>
    <w:rsid w:val="006866A4"/>
    <w:rsid w:val="006A797B"/>
    <w:rsid w:val="007220EC"/>
    <w:rsid w:val="0076264A"/>
    <w:rsid w:val="00763D33"/>
    <w:rsid w:val="007802FA"/>
    <w:rsid w:val="007B54BC"/>
    <w:rsid w:val="007C0A67"/>
    <w:rsid w:val="008767CB"/>
    <w:rsid w:val="008B25CD"/>
    <w:rsid w:val="0095150E"/>
    <w:rsid w:val="009F74F6"/>
    <w:rsid w:val="00A52E27"/>
    <w:rsid w:val="00A630EE"/>
    <w:rsid w:val="00A9275A"/>
    <w:rsid w:val="00AA593C"/>
    <w:rsid w:val="00AD29CA"/>
    <w:rsid w:val="00AE4030"/>
    <w:rsid w:val="00B061CD"/>
    <w:rsid w:val="00B26D52"/>
    <w:rsid w:val="00B76637"/>
    <w:rsid w:val="00B953A9"/>
    <w:rsid w:val="00C22F95"/>
    <w:rsid w:val="00C91D82"/>
    <w:rsid w:val="00D14205"/>
    <w:rsid w:val="00D866FA"/>
    <w:rsid w:val="00DF5428"/>
    <w:rsid w:val="00E221FF"/>
    <w:rsid w:val="00E3544B"/>
    <w:rsid w:val="00E92640"/>
    <w:rsid w:val="00EB551A"/>
    <w:rsid w:val="00F128DA"/>
    <w:rsid w:val="00F26999"/>
    <w:rsid w:val="00FA11B7"/>
    <w:rsid w:val="00F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241B6-8860-46EB-96CD-9D0E085B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EBC7BD20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МАМТ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Константин</dc:creator>
  <cp:lastModifiedBy>Черкасов Константин</cp:lastModifiedBy>
  <cp:revision>2</cp:revision>
  <dcterms:created xsi:type="dcterms:W3CDTF">2020-12-08T10:33:00Z</dcterms:created>
  <dcterms:modified xsi:type="dcterms:W3CDTF">2020-12-08T10:33:00Z</dcterms:modified>
</cp:coreProperties>
</file>