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2" w:rsidRPr="00654476" w:rsidRDefault="00AA593C" w:rsidP="00654476">
      <w:pPr>
        <w:spacing w:line="360" w:lineRule="auto"/>
        <w:jc w:val="center"/>
        <w:rPr>
          <w:rFonts w:ascii="Cambria" w:hAnsi="Cambria"/>
          <w:noProof/>
          <w:sz w:val="24"/>
          <w:szCs w:val="24"/>
        </w:rPr>
      </w:pPr>
      <w:r w:rsidRPr="00654476">
        <w:rPr>
          <w:rFonts w:ascii="Cambria" w:hAnsi="Cambria"/>
          <w:color w:val="FFFFFF" w:themeColor="background1"/>
          <w:sz w:val="24"/>
          <w:szCs w:val="24"/>
        </w:rPr>
        <w:t xml:space="preserve">, , , , , , , , , </w:t>
      </w:r>
      <w:r w:rsidR="00E92640" w:rsidRPr="00654476">
        <w:rPr>
          <w:rFonts w:ascii="Cambria" w:hAnsi="Cambria"/>
          <w:color w:val="FFFFFF" w:themeColor="background1"/>
          <w:sz w:val="24"/>
          <w:szCs w:val="24"/>
        </w:rPr>
        <w:t xml:space="preserve">  </w:t>
      </w:r>
    </w:p>
    <w:p w:rsidR="000548A2" w:rsidRPr="00654476" w:rsidRDefault="000548A2" w:rsidP="00654476">
      <w:pPr>
        <w:spacing w:line="360" w:lineRule="auto"/>
        <w:jc w:val="center"/>
        <w:rPr>
          <w:rFonts w:ascii="Cambria" w:hAnsi="Cambria"/>
          <w:noProof/>
          <w:sz w:val="24"/>
          <w:szCs w:val="24"/>
        </w:rPr>
      </w:pPr>
    </w:p>
    <w:p w:rsidR="00FE6959" w:rsidRPr="00FE6959" w:rsidRDefault="00FE6959" w:rsidP="00FE6959">
      <w:pPr>
        <w:ind w:firstLine="709"/>
        <w:jc w:val="both"/>
        <w:rPr>
          <w:rFonts w:ascii="Cambria" w:hAnsi="Cambria"/>
          <w:noProof/>
          <w:szCs w:val="24"/>
        </w:rPr>
      </w:pPr>
    </w:p>
    <w:p w:rsidR="00FE6959" w:rsidRPr="0059597A" w:rsidRDefault="00FE6959" w:rsidP="0059597A">
      <w:pPr>
        <w:spacing w:line="240" w:lineRule="auto"/>
        <w:ind w:firstLine="709"/>
        <w:jc w:val="both"/>
        <w:rPr>
          <w:rFonts w:ascii="Cambria" w:hAnsi="Cambria"/>
          <w:b/>
          <w:noProof/>
          <w:sz w:val="24"/>
          <w:szCs w:val="24"/>
        </w:rPr>
      </w:pPr>
      <w:r w:rsidRPr="0059597A">
        <w:rPr>
          <w:rFonts w:ascii="Cambria" w:hAnsi="Cambria"/>
          <w:b/>
          <w:noProof/>
          <w:sz w:val="24"/>
          <w:szCs w:val="24"/>
        </w:rPr>
        <w:t>3/4 НОЯБРЯ</w:t>
      </w:r>
      <w:r w:rsidR="00975FEB" w:rsidRPr="009F3EEF">
        <w:rPr>
          <w:rFonts w:ascii="Cambria" w:hAnsi="Cambria"/>
          <w:b/>
          <w:noProof/>
          <w:sz w:val="24"/>
          <w:szCs w:val="24"/>
        </w:rPr>
        <w:t xml:space="preserve"> 2020</w:t>
      </w:r>
      <w:r w:rsidRPr="0059597A">
        <w:rPr>
          <w:rFonts w:ascii="Cambria" w:hAnsi="Cambria"/>
          <w:b/>
          <w:noProof/>
          <w:sz w:val="24"/>
          <w:szCs w:val="24"/>
        </w:rPr>
        <w:t>   </w:t>
      </w:r>
    </w:p>
    <w:p w:rsidR="00FE6959" w:rsidRPr="0059597A" w:rsidRDefault="00FE6959" w:rsidP="0059597A">
      <w:pPr>
        <w:spacing w:line="240" w:lineRule="auto"/>
        <w:ind w:firstLine="709"/>
        <w:jc w:val="both"/>
        <w:rPr>
          <w:rFonts w:ascii="Cambria" w:hAnsi="Cambria"/>
          <w:b/>
          <w:noProof/>
          <w:sz w:val="24"/>
          <w:szCs w:val="24"/>
        </w:rPr>
      </w:pPr>
      <w:r w:rsidRPr="0059597A">
        <w:rPr>
          <w:rFonts w:ascii="Cambria" w:hAnsi="Cambria"/>
          <w:b/>
          <w:noProof/>
          <w:sz w:val="24"/>
          <w:szCs w:val="24"/>
        </w:rPr>
        <w:t>ВАРИАЦИИ / МАЛЕНЬКАЯ СМЕРТЬ / ДУЭТЫ </w:t>
      </w:r>
    </w:p>
    <w:p w:rsidR="00FE6959" w:rsidRPr="0059597A" w:rsidRDefault="00FE6959" w:rsidP="0059597A">
      <w:pPr>
        <w:spacing w:line="240" w:lineRule="auto"/>
        <w:ind w:firstLine="709"/>
        <w:jc w:val="both"/>
        <w:rPr>
          <w:rFonts w:ascii="Cambria" w:hAnsi="Cambria"/>
          <w:noProof/>
          <w:sz w:val="24"/>
          <w:szCs w:val="24"/>
        </w:rPr>
      </w:pPr>
      <w:r w:rsidRPr="0059597A">
        <w:rPr>
          <w:rFonts w:ascii="Cambria" w:hAnsi="Cambria"/>
          <w:noProof/>
          <w:sz w:val="24"/>
          <w:szCs w:val="24"/>
        </w:rPr>
        <w:t xml:space="preserve">Балет AUREA («Золотое сечение») хореографа Гойо Монтеро должен был стать важной премьерой сезона. Уже в марте 2020 он был практически готов, мы ждали </w:t>
      </w:r>
      <w:r w:rsidR="00FF55F1">
        <w:rPr>
          <w:rFonts w:ascii="Cambria" w:hAnsi="Cambria"/>
          <w:noProof/>
          <w:sz w:val="24"/>
          <w:szCs w:val="24"/>
        </w:rPr>
        <w:t xml:space="preserve">хореографа на финальные репетиции и премьеру. </w:t>
      </w:r>
      <w:r w:rsidR="00F00CA7">
        <w:rPr>
          <w:rFonts w:ascii="Cambria" w:hAnsi="Cambria"/>
          <w:noProof/>
          <w:sz w:val="24"/>
          <w:szCs w:val="24"/>
        </w:rPr>
        <w:t xml:space="preserve">К сожалению, </w:t>
      </w:r>
      <w:r w:rsidR="00FF55F1">
        <w:rPr>
          <w:rFonts w:ascii="Cambria" w:hAnsi="Cambria"/>
          <w:noProof/>
          <w:sz w:val="24"/>
          <w:szCs w:val="24"/>
        </w:rPr>
        <w:t xml:space="preserve">Гойо Монтеро </w:t>
      </w:r>
      <w:r w:rsidR="00F00CA7">
        <w:rPr>
          <w:rFonts w:ascii="Cambria" w:hAnsi="Cambria"/>
          <w:noProof/>
          <w:sz w:val="24"/>
          <w:szCs w:val="24"/>
        </w:rPr>
        <w:t xml:space="preserve">в октябре </w:t>
      </w:r>
      <w:r w:rsidR="00FF55F1">
        <w:rPr>
          <w:rFonts w:ascii="Cambria" w:hAnsi="Cambria"/>
          <w:noProof/>
          <w:sz w:val="24"/>
          <w:szCs w:val="24"/>
        </w:rPr>
        <w:t xml:space="preserve">не </w:t>
      </w:r>
      <w:r w:rsidR="00F00CA7">
        <w:rPr>
          <w:rFonts w:ascii="Cambria" w:hAnsi="Cambria"/>
          <w:noProof/>
          <w:sz w:val="24"/>
          <w:szCs w:val="24"/>
        </w:rPr>
        <w:t>приедет</w:t>
      </w:r>
      <w:r w:rsidR="00FF55F1">
        <w:rPr>
          <w:rFonts w:ascii="Cambria" w:hAnsi="Cambria"/>
          <w:noProof/>
          <w:sz w:val="24"/>
          <w:szCs w:val="24"/>
        </w:rPr>
        <w:t>.  В</w:t>
      </w:r>
      <w:r w:rsidRPr="0059597A">
        <w:rPr>
          <w:rFonts w:ascii="Cambria" w:hAnsi="Cambria"/>
          <w:noProof/>
          <w:sz w:val="24"/>
          <w:szCs w:val="24"/>
        </w:rPr>
        <w:t xml:space="preserve"> связи с его болезнью </w:t>
      </w:r>
      <w:r w:rsidR="00FF55F1">
        <w:rPr>
          <w:rFonts w:ascii="Cambria" w:hAnsi="Cambria"/>
          <w:noProof/>
          <w:sz w:val="24"/>
          <w:szCs w:val="24"/>
        </w:rPr>
        <w:t xml:space="preserve">мы </w:t>
      </w:r>
      <w:r w:rsidRPr="0059597A">
        <w:rPr>
          <w:rFonts w:ascii="Cambria" w:hAnsi="Cambria"/>
          <w:noProof/>
          <w:sz w:val="24"/>
          <w:szCs w:val="24"/>
        </w:rPr>
        <w:t xml:space="preserve">вынуждены объявить об отмене. Театр принял сложное решение, </w:t>
      </w:r>
      <w:r w:rsidR="00F00CA7">
        <w:rPr>
          <w:rFonts w:ascii="Cambria" w:hAnsi="Cambria"/>
          <w:noProof/>
          <w:sz w:val="24"/>
          <w:szCs w:val="24"/>
        </w:rPr>
        <w:t xml:space="preserve">но </w:t>
      </w:r>
      <w:r w:rsidRPr="0059597A">
        <w:rPr>
          <w:rFonts w:ascii="Cambria" w:hAnsi="Cambria"/>
          <w:noProof/>
          <w:sz w:val="24"/>
          <w:szCs w:val="24"/>
        </w:rPr>
        <w:t>мы сохранили верность автору и ждём его возвращения к работе.</w:t>
      </w:r>
    </w:p>
    <w:p w:rsidR="00FE6959" w:rsidRPr="0059597A" w:rsidRDefault="00FE6959" w:rsidP="0059597A">
      <w:pPr>
        <w:spacing w:line="240" w:lineRule="auto"/>
        <w:ind w:firstLine="709"/>
        <w:jc w:val="both"/>
        <w:rPr>
          <w:rFonts w:ascii="Cambria" w:hAnsi="Cambria"/>
          <w:noProof/>
          <w:sz w:val="24"/>
          <w:szCs w:val="24"/>
        </w:rPr>
      </w:pPr>
      <w:r w:rsidRPr="0059597A">
        <w:rPr>
          <w:rFonts w:ascii="Cambria" w:hAnsi="Cambria"/>
          <w:noProof/>
          <w:sz w:val="24"/>
          <w:szCs w:val="24"/>
        </w:rPr>
        <w:t>Внезапная отмена не сломила наш дух: балетная труппа представит программу Вариации / Маленькая смерть / Дуэты.  Вся программа вечера – это яркие главы из книги хореографии: от второй половины ХХ века до наших дней.  </w:t>
      </w:r>
    </w:p>
    <w:p w:rsidR="00FE6959" w:rsidRPr="0059597A" w:rsidRDefault="00FE6959" w:rsidP="0059597A">
      <w:pPr>
        <w:spacing w:line="240" w:lineRule="auto"/>
        <w:ind w:firstLine="709"/>
        <w:jc w:val="both"/>
        <w:rPr>
          <w:rFonts w:ascii="Cambria" w:hAnsi="Cambria"/>
          <w:noProof/>
          <w:sz w:val="24"/>
          <w:szCs w:val="24"/>
        </w:rPr>
      </w:pPr>
      <w:r w:rsidRPr="0059597A">
        <w:rPr>
          <w:rFonts w:ascii="Cambria" w:hAnsi="Cambria"/>
          <w:noProof/>
          <w:sz w:val="24"/>
          <w:szCs w:val="24"/>
        </w:rPr>
        <w:t>Владимир Бурмейстер создал «Вариации» в 1962 году по заказу Парижской национальной оперы, где балет и увидел свет рампы. По совету Жоржа Орика музыкальной основой спектакля хореограф выбрал «Хроматические вариации» Жоржа Бизе. В премьерных показах участвовали Жозетт Амиель и Флеминг Флиндт, позднее в спектакль вошли Клод Бесси и Аттилио Лабис. На сцену Музыкального театра спектакль был перенесен в 1964 – тогда премьерные спектакли танцевали Виолетта Бовт и Юрий Григорьев. Спектакль возобновляет народная артистка СССР Маргарита Дроздова. </w:t>
      </w:r>
    </w:p>
    <w:p w:rsidR="00FE6959" w:rsidRPr="0059597A" w:rsidRDefault="00FE6959" w:rsidP="0059597A">
      <w:pPr>
        <w:spacing w:line="240" w:lineRule="auto"/>
        <w:ind w:firstLine="709"/>
        <w:jc w:val="both"/>
        <w:rPr>
          <w:rFonts w:ascii="Cambria" w:hAnsi="Cambria"/>
          <w:noProof/>
          <w:sz w:val="24"/>
          <w:szCs w:val="24"/>
        </w:rPr>
      </w:pPr>
      <w:r w:rsidRPr="0059597A">
        <w:rPr>
          <w:rFonts w:ascii="Cambria" w:hAnsi="Cambria"/>
          <w:noProof/>
          <w:sz w:val="24"/>
          <w:szCs w:val="24"/>
        </w:rPr>
        <w:t>Лоран Илер:</w:t>
      </w:r>
      <w:r w:rsidRPr="0059597A">
        <w:rPr>
          <w:rFonts w:ascii="Cambria" w:hAnsi="Cambria"/>
          <w:i/>
          <w:noProof/>
          <w:sz w:val="24"/>
          <w:szCs w:val="24"/>
        </w:rPr>
        <w:t> «Это очень красивая хореография. Она вне времени. Я хотел отдать должное Владимиру Бурмейстеру. Его произведения – наследие нашего театра</w:t>
      </w:r>
      <w:r w:rsidR="00975FEB">
        <w:rPr>
          <w:rFonts w:ascii="Cambria" w:hAnsi="Cambria"/>
          <w:i/>
          <w:noProof/>
          <w:sz w:val="24"/>
          <w:szCs w:val="24"/>
        </w:rPr>
        <w:t>,</w:t>
      </w:r>
      <w:r w:rsidRPr="0059597A">
        <w:rPr>
          <w:rFonts w:ascii="Cambria" w:hAnsi="Cambria"/>
          <w:i/>
          <w:noProof/>
          <w:sz w:val="24"/>
          <w:szCs w:val="24"/>
        </w:rPr>
        <w:t xml:space="preserve"> </w:t>
      </w:r>
      <w:r w:rsidR="00975FEB">
        <w:rPr>
          <w:rFonts w:ascii="Cambria" w:hAnsi="Cambria"/>
          <w:i/>
          <w:noProof/>
          <w:sz w:val="24"/>
          <w:szCs w:val="24"/>
        </w:rPr>
        <w:t>а</w:t>
      </w:r>
      <w:r w:rsidRPr="0059597A">
        <w:rPr>
          <w:rFonts w:ascii="Cambria" w:hAnsi="Cambria"/>
          <w:i/>
          <w:noProof/>
          <w:sz w:val="24"/>
          <w:szCs w:val="24"/>
        </w:rPr>
        <w:t xml:space="preserve"> знать корни, историю балетной труппы очень важно». </w:t>
      </w:r>
    </w:p>
    <w:p w:rsidR="00FE6959" w:rsidRPr="0059597A" w:rsidRDefault="00975FEB" w:rsidP="0059597A">
      <w:pPr>
        <w:spacing w:line="240" w:lineRule="auto"/>
        <w:ind w:firstLine="709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Второй балет программы </w:t>
      </w:r>
      <w:r w:rsidR="00FE6959" w:rsidRPr="0059597A">
        <w:rPr>
          <w:rFonts w:ascii="Cambria" w:hAnsi="Cambria"/>
          <w:noProof/>
          <w:sz w:val="24"/>
          <w:szCs w:val="24"/>
        </w:rPr>
        <w:t>– шедевр чешского гения Иржи Килиана «Маленькая смерть», созданный в 1991 году для Зальцбургского фестиваля и с неизменным успехом идущий в Музыкальном театре. </w:t>
      </w:r>
    </w:p>
    <w:p w:rsidR="00FE6959" w:rsidRPr="0059597A" w:rsidRDefault="0059597A" w:rsidP="0059597A">
      <w:pPr>
        <w:spacing w:line="240" w:lineRule="auto"/>
        <w:ind w:firstLine="709"/>
        <w:jc w:val="both"/>
        <w:rPr>
          <w:rFonts w:ascii="Cambria" w:hAnsi="Cambria"/>
          <w:i/>
          <w:noProof/>
          <w:sz w:val="24"/>
          <w:szCs w:val="24"/>
        </w:rPr>
      </w:pPr>
      <w:r w:rsidRPr="0059597A">
        <w:rPr>
          <w:rFonts w:ascii="Cambria" w:hAnsi="Cambria"/>
          <w:noProof/>
          <w:sz w:val="24"/>
          <w:szCs w:val="24"/>
        </w:rPr>
        <w:t>В третьей части балетная труппа покажет фрагмент</w:t>
      </w:r>
      <w:r w:rsidR="00975FEB">
        <w:rPr>
          <w:rFonts w:ascii="Cambria" w:hAnsi="Cambria"/>
          <w:noProof/>
          <w:sz w:val="24"/>
          <w:szCs w:val="24"/>
        </w:rPr>
        <w:t>ы из сочинений хореографов  ХХ-</w:t>
      </w:r>
      <w:r w:rsidRPr="0059597A">
        <w:rPr>
          <w:rFonts w:ascii="Cambria" w:hAnsi="Cambria"/>
          <w:noProof/>
          <w:sz w:val="24"/>
          <w:szCs w:val="24"/>
        </w:rPr>
        <w:t>ХХI</w:t>
      </w:r>
      <w:r w:rsidR="00975FEB">
        <w:rPr>
          <w:rFonts w:ascii="Cambria" w:hAnsi="Cambria"/>
          <w:noProof/>
          <w:sz w:val="24"/>
          <w:szCs w:val="24"/>
        </w:rPr>
        <w:t xml:space="preserve"> веков</w:t>
      </w:r>
      <w:r w:rsidRPr="0059597A">
        <w:rPr>
          <w:rFonts w:ascii="Cambria" w:hAnsi="Cambria"/>
          <w:noProof/>
          <w:sz w:val="24"/>
          <w:szCs w:val="24"/>
        </w:rPr>
        <w:t>, представленных в программах гала-концертов балетной труппы. Лоран Илер собрал программу, в котор</w:t>
      </w:r>
      <w:r w:rsidR="00975FEB">
        <w:rPr>
          <w:rFonts w:ascii="Cambria" w:hAnsi="Cambria"/>
          <w:noProof/>
          <w:sz w:val="24"/>
          <w:szCs w:val="24"/>
        </w:rPr>
        <w:t>ую</w:t>
      </w:r>
      <w:r w:rsidRPr="0059597A">
        <w:rPr>
          <w:rFonts w:ascii="Cambria" w:hAnsi="Cambria"/>
          <w:noProof/>
          <w:sz w:val="24"/>
          <w:szCs w:val="24"/>
        </w:rPr>
        <w:t xml:space="preserve"> </w:t>
      </w:r>
      <w:r w:rsidR="00975FEB">
        <w:rPr>
          <w:rFonts w:ascii="Cambria" w:hAnsi="Cambria"/>
          <w:noProof/>
          <w:sz w:val="24"/>
          <w:szCs w:val="24"/>
        </w:rPr>
        <w:t>вошли</w:t>
      </w:r>
      <w:r w:rsidRPr="0059597A">
        <w:rPr>
          <w:rFonts w:ascii="Cambria" w:hAnsi="Cambria"/>
          <w:noProof/>
          <w:sz w:val="24"/>
          <w:szCs w:val="24"/>
        </w:rPr>
        <w:t xml:space="preserve"> только дуэты – от романтических до почти бытовых. Не традиционные па-де-де, а именно диалоги Мужчин и Женщин, сочиненные Роланом Пети («Таис»), Рудольфом Нуреевым («Золушка»), Эдвардом Клюгом («Радио и Джульетта»), Мауро Бигонцетти («Кантата»), Владимиром Варнавой («Сохраняйте спокойствие»), Робертом Бондарой («Возьми меня с собой»), Максимом Севагиным («Ромео и Джульетта»). </w:t>
      </w:r>
      <w:r w:rsidR="00FE6959" w:rsidRPr="0059597A">
        <w:rPr>
          <w:rFonts w:ascii="Cambria" w:hAnsi="Cambria"/>
          <w:noProof/>
          <w:sz w:val="24"/>
          <w:szCs w:val="24"/>
        </w:rPr>
        <w:t>Как считает худрук балета Лоран Илер:</w:t>
      </w:r>
      <w:r w:rsidR="00FE6959" w:rsidRPr="0059597A">
        <w:rPr>
          <w:rFonts w:ascii="Cambria" w:hAnsi="Cambria"/>
          <w:i/>
          <w:noProof/>
          <w:sz w:val="24"/>
          <w:szCs w:val="24"/>
        </w:rPr>
        <w:t> «</w:t>
      </w:r>
      <w:r w:rsidR="00975FEB">
        <w:rPr>
          <w:rFonts w:ascii="Cambria" w:hAnsi="Cambria"/>
          <w:i/>
          <w:noProof/>
          <w:sz w:val="24"/>
          <w:szCs w:val="24"/>
        </w:rPr>
        <w:t>Э</w:t>
      </w:r>
      <w:r w:rsidR="00FE6959" w:rsidRPr="0059597A">
        <w:rPr>
          <w:rFonts w:ascii="Cambria" w:hAnsi="Cambria"/>
          <w:i/>
          <w:noProof/>
          <w:sz w:val="24"/>
          <w:szCs w:val="24"/>
        </w:rPr>
        <w:t xml:space="preserve">то возможность </w:t>
      </w:r>
      <w:r w:rsidR="00975FEB">
        <w:rPr>
          <w:rFonts w:ascii="Cambria" w:hAnsi="Cambria"/>
          <w:i/>
          <w:noProof/>
          <w:sz w:val="24"/>
          <w:szCs w:val="24"/>
        </w:rPr>
        <w:t>удовлетворить</w:t>
      </w:r>
      <w:r w:rsidR="00FE6959" w:rsidRPr="0059597A">
        <w:rPr>
          <w:rFonts w:ascii="Cambria" w:hAnsi="Cambria"/>
          <w:i/>
          <w:noProof/>
          <w:sz w:val="24"/>
          <w:szCs w:val="24"/>
        </w:rPr>
        <w:t xml:space="preserve"> любопытство публики</w:t>
      </w:r>
      <w:r w:rsidR="00975FEB">
        <w:rPr>
          <w:rFonts w:ascii="Cambria" w:hAnsi="Cambria"/>
          <w:i/>
          <w:noProof/>
          <w:sz w:val="24"/>
          <w:szCs w:val="24"/>
        </w:rPr>
        <w:t>, продемонстрировать</w:t>
      </w:r>
      <w:r w:rsidR="00FE6959" w:rsidRPr="0059597A">
        <w:rPr>
          <w:rFonts w:ascii="Cambria" w:hAnsi="Cambria"/>
          <w:i/>
          <w:noProof/>
          <w:sz w:val="24"/>
          <w:szCs w:val="24"/>
        </w:rPr>
        <w:t xml:space="preserve"> в это</w:t>
      </w:r>
      <w:r w:rsidR="00975FEB">
        <w:rPr>
          <w:rFonts w:ascii="Cambria" w:hAnsi="Cambria"/>
          <w:i/>
          <w:noProof/>
          <w:sz w:val="24"/>
          <w:szCs w:val="24"/>
        </w:rPr>
        <w:t>й</w:t>
      </w:r>
      <w:r w:rsidR="00FE6959" w:rsidRPr="0059597A">
        <w:rPr>
          <w:rFonts w:ascii="Cambria" w:hAnsi="Cambria"/>
          <w:i/>
          <w:noProof/>
          <w:sz w:val="24"/>
          <w:szCs w:val="24"/>
        </w:rPr>
        <w:t xml:space="preserve"> кажущ</w:t>
      </w:r>
      <w:r w:rsidR="00975FEB">
        <w:rPr>
          <w:rFonts w:ascii="Cambria" w:hAnsi="Cambria"/>
          <w:i/>
          <w:noProof/>
          <w:sz w:val="24"/>
          <w:szCs w:val="24"/>
        </w:rPr>
        <w:t>ей</w:t>
      </w:r>
      <w:r w:rsidR="00FE6959" w:rsidRPr="0059597A">
        <w:rPr>
          <w:rFonts w:ascii="Cambria" w:hAnsi="Cambria"/>
          <w:i/>
          <w:noProof/>
          <w:sz w:val="24"/>
          <w:szCs w:val="24"/>
        </w:rPr>
        <w:t>ся эклектичн</w:t>
      </w:r>
      <w:r w:rsidR="00975FEB">
        <w:rPr>
          <w:rFonts w:ascii="Cambria" w:hAnsi="Cambria"/>
          <w:i/>
          <w:noProof/>
          <w:sz w:val="24"/>
          <w:szCs w:val="24"/>
        </w:rPr>
        <w:t>ой</w:t>
      </w:r>
      <w:r w:rsidR="00FE6959" w:rsidRPr="0059597A">
        <w:rPr>
          <w:rFonts w:ascii="Cambria" w:hAnsi="Cambria"/>
          <w:i/>
          <w:noProof/>
          <w:sz w:val="24"/>
          <w:szCs w:val="24"/>
        </w:rPr>
        <w:t xml:space="preserve"> </w:t>
      </w:r>
      <w:r w:rsidR="00975FEB">
        <w:rPr>
          <w:rFonts w:ascii="Cambria" w:hAnsi="Cambria"/>
          <w:i/>
          <w:noProof/>
          <w:sz w:val="24"/>
          <w:szCs w:val="24"/>
        </w:rPr>
        <w:t>подборке</w:t>
      </w:r>
      <w:r w:rsidR="00FE6959" w:rsidRPr="0059597A">
        <w:rPr>
          <w:rFonts w:ascii="Cambria" w:hAnsi="Cambria"/>
          <w:i/>
          <w:noProof/>
          <w:sz w:val="24"/>
          <w:szCs w:val="24"/>
        </w:rPr>
        <w:t xml:space="preserve"> разные грани творческих возможностей наших солистов».</w:t>
      </w:r>
    </w:p>
    <w:p w:rsidR="00FE6959" w:rsidRDefault="00FE6959" w:rsidP="009F3EEF">
      <w:pPr>
        <w:spacing w:line="240" w:lineRule="auto"/>
        <w:ind w:firstLine="709"/>
        <w:jc w:val="both"/>
        <w:rPr>
          <w:rFonts w:ascii="Cambria" w:hAnsi="Cambria"/>
          <w:noProof/>
          <w:sz w:val="24"/>
          <w:szCs w:val="24"/>
        </w:rPr>
      </w:pPr>
      <w:r w:rsidRPr="0059597A">
        <w:rPr>
          <w:rFonts w:ascii="Cambria" w:hAnsi="Cambria"/>
          <w:noProof/>
          <w:sz w:val="24"/>
          <w:szCs w:val="24"/>
        </w:rPr>
        <w:t xml:space="preserve">В ноябрьских показах </w:t>
      </w:r>
      <w:r w:rsidR="00975FEB">
        <w:rPr>
          <w:rFonts w:ascii="Cambria" w:hAnsi="Cambria"/>
          <w:noProof/>
          <w:sz w:val="24"/>
          <w:szCs w:val="24"/>
        </w:rPr>
        <w:t xml:space="preserve">программы «Дуэты» </w:t>
      </w:r>
      <w:r w:rsidRPr="0059597A">
        <w:rPr>
          <w:rFonts w:ascii="Cambria" w:hAnsi="Cambria"/>
          <w:noProof/>
          <w:sz w:val="24"/>
          <w:szCs w:val="24"/>
        </w:rPr>
        <w:t>исполнительский состав будет</w:t>
      </w:r>
      <w:r w:rsidR="009F3EEF">
        <w:rPr>
          <w:rFonts w:ascii="Cambria" w:hAnsi="Cambria"/>
          <w:noProof/>
          <w:sz w:val="24"/>
          <w:szCs w:val="24"/>
        </w:rPr>
        <w:t xml:space="preserve"> </w:t>
      </w:r>
      <w:r w:rsidRPr="0059597A">
        <w:rPr>
          <w:rFonts w:ascii="Cambria" w:hAnsi="Cambria"/>
          <w:noProof/>
          <w:sz w:val="24"/>
          <w:szCs w:val="24"/>
        </w:rPr>
        <w:t xml:space="preserve">отличаться от </w:t>
      </w:r>
      <w:r w:rsidR="00975FEB">
        <w:rPr>
          <w:rFonts w:ascii="Cambria" w:hAnsi="Cambria"/>
          <w:noProof/>
          <w:sz w:val="24"/>
          <w:szCs w:val="24"/>
        </w:rPr>
        <w:t xml:space="preserve">составов </w:t>
      </w:r>
      <w:r w:rsidRPr="0059597A">
        <w:rPr>
          <w:rFonts w:ascii="Cambria" w:hAnsi="Cambria"/>
          <w:noProof/>
          <w:sz w:val="24"/>
          <w:szCs w:val="24"/>
        </w:rPr>
        <w:t>гала-концертов. </w:t>
      </w:r>
    </w:p>
    <w:p w:rsidR="00A9275A" w:rsidRPr="004A22D2" w:rsidRDefault="004A22D2" w:rsidP="004A22D2">
      <w:pPr>
        <w:spacing w:line="240" w:lineRule="auto"/>
        <w:ind w:firstLine="709"/>
        <w:jc w:val="both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Дирижер-постановщик программы – Феликс Коробов.</w:t>
      </w:r>
      <w:bookmarkStart w:id="0" w:name="_GoBack"/>
      <w:bookmarkEnd w:id="0"/>
    </w:p>
    <w:sectPr w:rsidR="00A9275A" w:rsidRPr="004A22D2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5B" w:rsidRDefault="0023585B" w:rsidP="000548A2">
      <w:pPr>
        <w:spacing w:after="0" w:line="240" w:lineRule="auto"/>
      </w:pPr>
      <w:r>
        <w:separator/>
      </w:r>
    </w:p>
  </w:endnote>
  <w:endnote w:type="continuationSeparator" w:id="0">
    <w:p w:rsidR="0023585B" w:rsidRDefault="0023585B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5B" w:rsidRDefault="0023585B" w:rsidP="000548A2">
      <w:pPr>
        <w:spacing w:after="0" w:line="240" w:lineRule="auto"/>
      </w:pPr>
      <w:r>
        <w:separator/>
      </w:r>
    </w:p>
  </w:footnote>
  <w:footnote w:type="continuationSeparator" w:id="0">
    <w:p w:rsidR="0023585B" w:rsidRDefault="0023585B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7" w:rsidRDefault="004A22D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7" w:rsidRDefault="004A22D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7" w:rsidRDefault="004A22D2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640"/>
    <w:rsid w:val="000548A2"/>
    <w:rsid w:val="000B6CC9"/>
    <w:rsid w:val="00165297"/>
    <w:rsid w:val="001744E8"/>
    <w:rsid w:val="001D5707"/>
    <w:rsid w:val="001D6E89"/>
    <w:rsid w:val="001E0F77"/>
    <w:rsid w:val="0021527D"/>
    <w:rsid w:val="0022491B"/>
    <w:rsid w:val="0023585B"/>
    <w:rsid w:val="0028008C"/>
    <w:rsid w:val="00305100"/>
    <w:rsid w:val="00322F0B"/>
    <w:rsid w:val="00356FDD"/>
    <w:rsid w:val="00444C0D"/>
    <w:rsid w:val="00456097"/>
    <w:rsid w:val="004A22D2"/>
    <w:rsid w:val="004D1EC1"/>
    <w:rsid w:val="00566933"/>
    <w:rsid w:val="005926EA"/>
    <w:rsid w:val="0059597A"/>
    <w:rsid w:val="006307C8"/>
    <w:rsid w:val="00654476"/>
    <w:rsid w:val="006866A4"/>
    <w:rsid w:val="006A797B"/>
    <w:rsid w:val="007220EC"/>
    <w:rsid w:val="007335BB"/>
    <w:rsid w:val="0076264A"/>
    <w:rsid w:val="00763D33"/>
    <w:rsid w:val="007802FA"/>
    <w:rsid w:val="007B54BC"/>
    <w:rsid w:val="007C0A67"/>
    <w:rsid w:val="008767CB"/>
    <w:rsid w:val="008B25CD"/>
    <w:rsid w:val="0095150E"/>
    <w:rsid w:val="00975FEB"/>
    <w:rsid w:val="009F3EEF"/>
    <w:rsid w:val="00A52E27"/>
    <w:rsid w:val="00A630EE"/>
    <w:rsid w:val="00A9275A"/>
    <w:rsid w:val="00AA593C"/>
    <w:rsid w:val="00AD29CA"/>
    <w:rsid w:val="00AE4030"/>
    <w:rsid w:val="00B061CD"/>
    <w:rsid w:val="00B26D52"/>
    <w:rsid w:val="00B5183B"/>
    <w:rsid w:val="00B76637"/>
    <w:rsid w:val="00B953A9"/>
    <w:rsid w:val="00C22F95"/>
    <w:rsid w:val="00C91D82"/>
    <w:rsid w:val="00D14205"/>
    <w:rsid w:val="00D81A05"/>
    <w:rsid w:val="00D866FA"/>
    <w:rsid w:val="00DC0AE7"/>
    <w:rsid w:val="00DF5428"/>
    <w:rsid w:val="00E221FF"/>
    <w:rsid w:val="00E3544B"/>
    <w:rsid w:val="00E92640"/>
    <w:rsid w:val="00EB551A"/>
    <w:rsid w:val="00F00CA7"/>
    <w:rsid w:val="00F128DA"/>
    <w:rsid w:val="00F26999"/>
    <w:rsid w:val="00FA11B7"/>
    <w:rsid w:val="00FB0A12"/>
    <w:rsid w:val="00FE6959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D3BD-EA0D-4039-8129-DF380432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C46DEEA5</Template>
  <TotalTime>0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Черкасов Константин</cp:lastModifiedBy>
  <cp:revision>2</cp:revision>
  <dcterms:created xsi:type="dcterms:W3CDTF">2020-10-09T23:41:00Z</dcterms:created>
  <dcterms:modified xsi:type="dcterms:W3CDTF">2020-10-09T23:41:00Z</dcterms:modified>
</cp:coreProperties>
</file>