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28" w:rsidRDefault="002A6A80" w:rsidP="002A6A80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b/>
          <w:color w:val="000000"/>
        </w:rPr>
      </w:pPr>
      <w:r>
        <w:rPr>
          <w:b/>
          <w:color w:val="000000"/>
        </w:rPr>
        <w:t>Начальнику отдела реализации театральных билетов</w:t>
      </w:r>
    </w:p>
    <w:p w:rsidR="007A7028" w:rsidRDefault="007A7028" w:rsidP="002A6A80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b/>
          <w:color w:val="000000"/>
        </w:rPr>
      </w:pPr>
      <w:r>
        <w:rPr>
          <w:b/>
          <w:color w:val="000000"/>
        </w:rPr>
        <w:t>ГБУК г. Москвы «МАМТ»</w:t>
      </w:r>
    </w:p>
    <w:p w:rsidR="007A7028" w:rsidRDefault="007A7028" w:rsidP="007A70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A7028" w:rsidRDefault="007A7028" w:rsidP="007A7028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color w:val="000000"/>
        </w:rPr>
      </w:pPr>
      <w:r>
        <w:rPr>
          <w:color w:val="000000"/>
        </w:rPr>
        <w:t>От _______________________________</w:t>
      </w:r>
    </w:p>
    <w:p w:rsidR="007A7028" w:rsidRDefault="007A7028" w:rsidP="007A70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A7028" w:rsidRDefault="007A7028" w:rsidP="007A7028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color w:val="000000"/>
        </w:rPr>
      </w:pPr>
      <w:r>
        <w:rPr>
          <w:color w:val="000000"/>
        </w:rPr>
        <w:t>__________________________________</w:t>
      </w:r>
    </w:p>
    <w:p w:rsidR="007A7028" w:rsidRDefault="007A7028" w:rsidP="007A7028">
      <w:pPr>
        <w:pBdr>
          <w:top w:val="nil"/>
          <w:left w:val="nil"/>
          <w:bottom w:val="nil"/>
          <w:right w:val="nil"/>
          <w:between w:val="nil"/>
        </w:pBdr>
        <w:ind w:left="5664" w:firstLine="70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ФИО</w:t>
      </w:r>
    </w:p>
    <w:p w:rsidR="007A7028" w:rsidRDefault="007A7028" w:rsidP="007A7028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color w:val="000000"/>
        </w:rPr>
      </w:pPr>
      <w:r>
        <w:rPr>
          <w:color w:val="000000"/>
        </w:rPr>
        <w:t>__________________________________</w:t>
      </w:r>
    </w:p>
    <w:p w:rsidR="007A7028" w:rsidRDefault="007A7028" w:rsidP="007A7028">
      <w:pPr>
        <w:pBdr>
          <w:top w:val="nil"/>
          <w:left w:val="nil"/>
          <w:bottom w:val="nil"/>
          <w:right w:val="nil"/>
          <w:between w:val="nil"/>
        </w:pBdr>
        <w:ind w:left="424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Документ, удостоверяющий личность</w:t>
      </w:r>
    </w:p>
    <w:p w:rsidR="007A7028" w:rsidRDefault="007A7028" w:rsidP="007A7028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color w:val="000000"/>
        </w:rPr>
      </w:pPr>
      <w:r>
        <w:rPr>
          <w:color w:val="000000"/>
        </w:rPr>
        <w:t>__________________________________</w:t>
      </w:r>
    </w:p>
    <w:p w:rsidR="007A7028" w:rsidRDefault="007A7028" w:rsidP="007A7028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(наименование, серия, номер, кем, когда выдан)</w:t>
      </w:r>
    </w:p>
    <w:p w:rsidR="007A7028" w:rsidRDefault="007A7028" w:rsidP="007A70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A7028" w:rsidRDefault="007A7028" w:rsidP="007A7028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color w:val="000000"/>
        </w:rPr>
      </w:pPr>
      <w:r>
        <w:rPr>
          <w:color w:val="000000"/>
        </w:rPr>
        <w:t>Адрес электронной почты:</w:t>
      </w:r>
    </w:p>
    <w:p w:rsidR="007A7028" w:rsidRDefault="007A7028" w:rsidP="007A70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__________________________________</w:t>
      </w:r>
    </w:p>
    <w:p w:rsidR="007A7028" w:rsidRDefault="007A7028" w:rsidP="007A7028">
      <w:pPr>
        <w:pBdr>
          <w:top w:val="nil"/>
          <w:left w:val="nil"/>
          <w:bottom w:val="nil"/>
          <w:right w:val="nil"/>
          <w:between w:val="nil"/>
        </w:pBdr>
        <w:ind w:left="4248" w:firstLine="708"/>
        <w:jc w:val="both"/>
        <w:rPr>
          <w:color w:val="000000"/>
        </w:rPr>
      </w:pPr>
    </w:p>
    <w:p w:rsidR="007A7028" w:rsidRDefault="007A7028" w:rsidP="007A7028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color w:val="000000"/>
        </w:rPr>
      </w:pPr>
      <w:r>
        <w:rPr>
          <w:color w:val="000000"/>
        </w:rPr>
        <w:t>Телефон: +7 (___) __________________</w:t>
      </w:r>
    </w:p>
    <w:p w:rsidR="007A7028" w:rsidRDefault="007A7028" w:rsidP="007A70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A7028" w:rsidRDefault="007A7028" w:rsidP="007A702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:rsidR="007A7028" w:rsidRDefault="007A7028" w:rsidP="007A70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A7028" w:rsidRDefault="007A7028" w:rsidP="007A702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Прошу возвратить мне денежные средства за приобретенные</w:t>
      </w:r>
      <w:r>
        <w:rPr>
          <w:b/>
          <w:color w:val="000000"/>
        </w:rPr>
        <w:t xml:space="preserve"> в Билетной кассе театра </w:t>
      </w:r>
      <w:r>
        <w:rPr>
          <w:color w:val="000000"/>
        </w:rPr>
        <w:t>билет</w:t>
      </w:r>
      <w:r w:rsidR="00B72C52">
        <w:rPr>
          <w:color w:val="000000"/>
        </w:rPr>
        <w:t>ы</w:t>
      </w:r>
      <w:bookmarkStart w:id="0" w:name="_GoBack"/>
      <w:bookmarkEnd w:id="0"/>
      <w:r>
        <w:rPr>
          <w:color w:val="000000"/>
        </w:rPr>
        <w:t xml:space="preserve"> на мероприятие________________________________________________________________________</w:t>
      </w:r>
    </w:p>
    <w:p w:rsidR="007A7028" w:rsidRDefault="007A7028" w:rsidP="007A7028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</w:rPr>
      </w:pPr>
      <w:r>
        <w:rPr>
          <w:i/>
          <w:color w:val="000000"/>
          <w:sz w:val="16"/>
          <w:szCs w:val="16"/>
        </w:rPr>
        <w:t>(указать наименование</w:t>
      </w:r>
      <w:r>
        <w:rPr>
          <w:color w:val="000000"/>
          <w:sz w:val="16"/>
          <w:szCs w:val="16"/>
        </w:rPr>
        <w:t>)</w:t>
      </w:r>
    </w:p>
    <w:p w:rsidR="007A7028" w:rsidRDefault="007A7028" w:rsidP="007A70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 xml:space="preserve">______________________________________________________________________________________ 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</w:rPr>
        <w:t xml:space="preserve">на «_____»__________________ 20____ г. в _____:_______ часов, в количестве __________ штук. </w:t>
      </w:r>
      <w:proofErr w:type="gramEnd"/>
    </w:p>
    <w:p w:rsidR="007A7028" w:rsidRDefault="007A7028" w:rsidP="007A702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7A7028" w:rsidRDefault="007A7028" w:rsidP="007A702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Причиной возврата билета явилось ________________________________________</w:t>
      </w:r>
    </w:p>
    <w:p w:rsidR="007A7028" w:rsidRDefault="007A7028" w:rsidP="007A70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7A7028" w:rsidRDefault="007A7028" w:rsidP="007A70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7A7028" w:rsidRDefault="007A7028" w:rsidP="007A70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___________________________________________________________________________.</w:t>
      </w:r>
    </w:p>
    <w:p w:rsidR="007A7028" w:rsidRDefault="007A7028" w:rsidP="007A702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Настоящим подтверждаю, что с Правилами продажи и возврата билетов через Билетную кассу ознакомлен (-а) и возражений не имею.  </w:t>
      </w:r>
    </w:p>
    <w:p w:rsidR="007A7028" w:rsidRDefault="007A7028" w:rsidP="007A7028">
      <w:pPr>
        <w:pBdr>
          <w:top w:val="nil"/>
          <w:left w:val="nil"/>
          <w:bottom w:val="nil"/>
          <w:right w:val="nil"/>
          <w:between w:val="nil"/>
        </w:pBdr>
        <w:ind w:left="927"/>
        <w:jc w:val="both"/>
        <w:rPr>
          <w:color w:val="000000"/>
        </w:rPr>
      </w:pPr>
    </w:p>
    <w:p w:rsidR="007A7028" w:rsidRDefault="007A7028" w:rsidP="007A7028">
      <w:pPr>
        <w:pBdr>
          <w:top w:val="nil"/>
          <w:left w:val="nil"/>
          <w:bottom w:val="nil"/>
          <w:right w:val="nil"/>
          <w:between w:val="nil"/>
        </w:pBdr>
        <w:ind w:left="927"/>
        <w:jc w:val="both"/>
        <w:rPr>
          <w:color w:val="000000"/>
        </w:rPr>
      </w:pPr>
      <w:r>
        <w:rPr>
          <w:color w:val="000000"/>
        </w:rPr>
        <w:t>Прошу осуществить возврат денежных средств за билет в безналичном порядке на мое платежное средство, с помощью которого приобретался билет в Билетной кассе Театра.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5332E52" wp14:editId="7784F6B2">
                <wp:simplePos x="0" y="0"/>
                <wp:positionH relativeFrom="column">
                  <wp:posOffset>317500</wp:posOffset>
                </wp:positionH>
                <wp:positionV relativeFrom="paragraph">
                  <wp:posOffset>177800</wp:posOffset>
                </wp:positionV>
                <wp:extent cx="167079" cy="178954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811" y="3696873"/>
                          <a:ext cx="154379" cy="166254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A7028" w:rsidRDefault="007A7028" w:rsidP="007A702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5332E52" id="Прямоугольник 2" o:spid="_x0000_s1026" style="position:absolute;left:0;text-align:left;margin-left:25pt;margin-top:14pt;width:13.15pt;height:1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" filled="f" strokecolor="#42719b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7A7028" w:rsidRDefault="007A7028" w:rsidP="007A702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7A7028" w:rsidRDefault="007A7028" w:rsidP="007A7028">
      <w:pPr>
        <w:pBdr>
          <w:top w:val="nil"/>
          <w:left w:val="nil"/>
          <w:bottom w:val="nil"/>
          <w:right w:val="nil"/>
          <w:between w:val="nil"/>
        </w:pBdr>
        <w:ind w:left="927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C4D0118" wp14:editId="212FB32A">
                <wp:simplePos x="0" y="0"/>
                <wp:positionH relativeFrom="column">
                  <wp:posOffset>317500</wp:posOffset>
                </wp:positionH>
                <wp:positionV relativeFrom="paragraph">
                  <wp:posOffset>177800</wp:posOffset>
                </wp:positionV>
                <wp:extent cx="167079" cy="178954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811" y="3696873"/>
                          <a:ext cx="154379" cy="166254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A7028" w:rsidRDefault="007A7028" w:rsidP="007A702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C4D0118" id="Прямоугольник 1" o:spid="_x0000_s1027" style="position:absolute;left:0;text-align:left;margin-left:25pt;margin-top:14pt;width:13.15pt;height:14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" filled="f" strokecolor="#42719b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7A7028" w:rsidRDefault="007A7028" w:rsidP="007A702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7A7028" w:rsidRDefault="007A7028" w:rsidP="007A7028">
      <w:pPr>
        <w:pBdr>
          <w:top w:val="nil"/>
          <w:left w:val="nil"/>
          <w:bottom w:val="nil"/>
          <w:right w:val="nil"/>
          <w:between w:val="nil"/>
        </w:pBdr>
        <w:ind w:left="927"/>
        <w:jc w:val="both"/>
        <w:rPr>
          <w:color w:val="000000"/>
        </w:rPr>
      </w:pPr>
      <w:r>
        <w:rPr>
          <w:color w:val="000000"/>
        </w:rPr>
        <w:t xml:space="preserve">Прошу осуществить возврат наличными денежными средствами при личном обращении в    Билетной кассе театра при предъявлении документа, удостоверяющего личность. </w:t>
      </w:r>
    </w:p>
    <w:p w:rsidR="007A7028" w:rsidRDefault="007A7028" w:rsidP="007A702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color w:val="000000"/>
          <w:sz w:val="20"/>
          <w:szCs w:val="20"/>
        </w:rPr>
      </w:pPr>
    </w:p>
    <w:p w:rsidR="007A7028" w:rsidRDefault="007A7028" w:rsidP="007A702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В случае приобретения билетов в Билетной кассе театра с помощью платежного средства, возврат платежа осуществляется только в безналичной форме на то же платежное средство. В случае приобретения билетов в Билетной кассе театра за наличный расчет, возврат осуществляется наличными денежными средствами (при предъявлении документа, удостоверяющего личность).  </w:t>
      </w:r>
    </w:p>
    <w:p w:rsidR="007A7028" w:rsidRDefault="007A7028" w:rsidP="007A702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7A7028" w:rsidRDefault="007A7028" w:rsidP="007A702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u w:val="single"/>
        </w:rPr>
      </w:pPr>
      <w:r>
        <w:rPr>
          <w:color w:val="000000"/>
          <w:u w:val="single"/>
        </w:rPr>
        <w:t>Документы к заявлению прилагаю:</w:t>
      </w:r>
    </w:p>
    <w:p w:rsidR="007A7028" w:rsidRPr="009F79AB" w:rsidRDefault="007A7028" w:rsidP="008001A4">
      <w:pPr>
        <w:pStyle w:val="a3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9F79AB">
        <w:rPr>
          <w:color w:val="000000"/>
        </w:rPr>
        <w:t>Копию документа, удостоверяющего личность.</w:t>
      </w:r>
    </w:p>
    <w:p w:rsidR="007A7028" w:rsidRDefault="007A7028" w:rsidP="008001A4">
      <w:pPr>
        <w:pStyle w:val="a3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9F79AB">
        <w:rPr>
          <w:color w:val="000000"/>
        </w:rPr>
        <w:t>Согласие на обработку персональных данных.</w:t>
      </w:r>
    </w:p>
    <w:p w:rsidR="007A7028" w:rsidRDefault="007A7028" w:rsidP="008001A4">
      <w:pPr>
        <w:pStyle w:val="a3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9F79AB">
        <w:rPr>
          <w:color w:val="000000"/>
        </w:rPr>
        <w:t>Билет.</w:t>
      </w:r>
    </w:p>
    <w:p w:rsidR="008001A4" w:rsidRPr="009F79AB" w:rsidRDefault="008001A4" w:rsidP="008001A4">
      <w:pPr>
        <w:pStyle w:val="a3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color w:val="000000"/>
        </w:rPr>
        <w:t>Кассовый чек.</w:t>
      </w:r>
    </w:p>
    <w:p w:rsidR="007A7028" w:rsidRDefault="007A7028" w:rsidP="007A7028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color w:val="000000"/>
        </w:rPr>
      </w:pPr>
      <w:r>
        <w:rPr>
          <w:color w:val="000000"/>
        </w:rPr>
        <w:t>__________________</w:t>
      </w:r>
    </w:p>
    <w:p w:rsidR="007A7028" w:rsidRDefault="007A7028" w:rsidP="007A7028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подпись</w:t>
      </w:r>
    </w:p>
    <w:p w:rsidR="007A7028" w:rsidRDefault="007A7028" w:rsidP="007A7028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color w:val="000000"/>
        </w:rPr>
      </w:pPr>
      <w:r>
        <w:rPr>
          <w:color w:val="000000"/>
        </w:rPr>
        <w:t xml:space="preserve">«_____»________________20 ____ г. </w:t>
      </w:r>
    </w:p>
    <w:p w:rsidR="00A16CD2" w:rsidRDefault="00B72C52" w:rsidP="007A7028"/>
    <w:sectPr w:rsidR="00A16CD2" w:rsidSect="007A702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C0ABB"/>
    <w:multiLevelType w:val="multilevel"/>
    <w:tmpl w:val="7B18C90C"/>
    <w:lvl w:ilvl="0">
      <w:start w:val="1"/>
      <w:numFmt w:val="decimal"/>
      <w:lvlText w:val="%1."/>
      <w:lvlJc w:val="left"/>
      <w:pPr>
        <w:ind w:left="1422" w:hanging="855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  <w:rPr>
        <w:b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56"/>
    <w:rsid w:val="00152F95"/>
    <w:rsid w:val="002A6A80"/>
    <w:rsid w:val="007A7028"/>
    <w:rsid w:val="008001A4"/>
    <w:rsid w:val="00963D56"/>
    <w:rsid w:val="00A21A18"/>
    <w:rsid w:val="00B7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ABE08AE7</Template>
  <TotalTime>4</TotalTime>
  <Pages>1</Pages>
  <Words>347</Words>
  <Characters>1983</Characters>
  <Application>Microsoft Office Word</Application>
  <DocSecurity>0</DocSecurity>
  <Lines>16</Lines>
  <Paragraphs>4</Paragraphs>
  <ScaleCrop>false</ScaleCrop>
  <Company>ГУК МАМТ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Малимонова Нина</dc:creator>
  <cp:keywords/>
  <dc:description/>
  <cp:lastModifiedBy>Горбунова Елизавета</cp:lastModifiedBy>
  <cp:revision>5</cp:revision>
  <dcterms:created xsi:type="dcterms:W3CDTF">2020-07-13T15:47:00Z</dcterms:created>
  <dcterms:modified xsi:type="dcterms:W3CDTF">2020-12-21T10:31:00Z</dcterms:modified>
</cp:coreProperties>
</file>