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98" w:rsidRPr="00B12138" w:rsidRDefault="00C92A98" w:rsidP="00C92A98">
      <w:pPr>
        <w:pStyle w:val="TableParagraph"/>
        <w:jc w:val="right"/>
        <w:rPr>
          <w:b/>
        </w:rPr>
      </w:pPr>
      <w:r w:rsidRPr="00B12138">
        <w:rPr>
          <w:b/>
        </w:rPr>
        <w:t xml:space="preserve">         Начальнику отдела </w:t>
      </w:r>
    </w:p>
    <w:p w:rsidR="00C92A98" w:rsidRPr="00B12138" w:rsidRDefault="00C92A98" w:rsidP="00C92A98">
      <w:pPr>
        <w:pStyle w:val="TableParagraph"/>
        <w:jc w:val="right"/>
        <w:rPr>
          <w:b/>
          <w:sz w:val="24"/>
        </w:rPr>
      </w:pPr>
      <w:r w:rsidRPr="00B12138">
        <w:rPr>
          <w:b/>
          <w:sz w:val="24"/>
        </w:rPr>
        <w:t xml:space="preserve"> реализации театральных билетов </w:t>
      </w:r>
    </w:p>
    <w:p w:rsidR="00C92A98" w:rsidRPr="00B12138" w:rsidRDefault="00C92A98" w:rsidP="00C92A98">
      <w:pPr>
        <w:pStyle w:val="TableParagraph"/>
        <w:jc w:val="right"/>
        <w:rPr>
          <w:b/>
          <w:sz w:val="24"/>
        </w:rPr>
      </w:pPr>
      <w:r>
        <w:rPr>
          <w:b/>
          <w:sz w:val="24"/>
        </w:rPr>
        <w:t>Г</w:t>
      </w:r>
      <w:r w:rsidRPr="00B12138">
        <w:rPr>
          <w:b/>
          <w:sz w:val="24"/>
        </w:rPr>
        <w:t>БУК г. Москвы «МАМТ»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</w:rPr>
      </w:pPr>
      <w:r>
        <w:rPr>
          <w:color w:val="000000"/>
        </w:rPr>
        <w:t>От _______________________________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ФИО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Документ, удостоверяющий личность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(наименование, серия, номер, кем, когда выдан)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</w:rPr>
      </w:pPr>
      <w:r>
        <w:rPr>
          <w:color w:val="000000"/>
        </w:rPr>
        <w:t>Адрес электронной почты: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color w:val="000000"/>
        </w:rPr>
      </w:pP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</w:rPr>
      </w:pPr>
      <w:r>
        <w:rPr>
          <w:color w:val="000000"/>
        </w:rPr>
        <w:t>Телефон: +7 (___) __________________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437E3A" w:rsidRPr="005D2180" w:rsidRDefault="00437E3A" w:rsidP="00437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5D2180">
        <w:rPr>
          <w:color w:val="000000"/>
        </w:rPr>
        <w:t xml:space="preserve">Прошу возвратить мне денежные средства в безналичном порядке на мое платежное средство за приобретенные </w:t>
      </w:r>
      <w:r w:rsidRPr="005D2180">
        <w:rPr>
          <w:b/>
          <w:color w:val="000000"/>
        </w:rPr>
        <w:t>на официальном сайте театра</w:t>
      </w:r>
      <w:r w:rsidRPr="005D2180">
        <w:rPr>
          <w:color w:val="000000"/>
        </w:rPr>
        <w:t xml:space="preserve"> (</w:t>
      </w:r>
      <w:hyperlink r:id="rId6">
        <w:r w:rsidRPr="005D2180">
          <w:rPr>
            <w:color w:val="0563C1"/>
            <w:u w:val="single"/>
          </w:rPr>
          <w:t>www.stanmus.ru</w:t>
        </w:r>
      </w:hyperlink>
      <w:r w:rsidRPr="005D2180">
        <w:rPr>
          <w:color w:val="000000"/>
        </w:rPr>
        <w:t xml:space="preserve"> / </w:t>
      </w:r>
      <w:hyperlink r:id="rId7">
        <w:r w:rsidRPr="005D2180">
          <w:rPr>
            <w:color w:val="0563C1"/>
            <w:u w:val="single"/>
          </w:rPr>
          <w:t>www.stanmus.com</w:t>
        </w:r>
      </w:hyperlink>
      <w:r w:rsidR="00A001C1">
        <w:rPr>
          <w:color w:val="000000"/>
        </w:rPr>
        <w:t>) Электронные</w:t>
      </w:r>
      <w:r w:rsidRPr="005D2180">
        <w:rPr>
          <w:color w:val="000000"/>
        </w:rPr>
        <w:t xml:space="preserve"> билет</w:t>
      </w:r>
      <w:r w:rsidR="00A001C1">
        <w:rPr>
          <w:color w:val="000000"/>
        </w:rPr>
        <w:t>ы</w:t>
      </w:r>
      <w:bookmarkStart w:id="0" w:name="_GoBack"/>
      <w:bookmarkEnd w:id="0"/>
      <w:r w:rsidRPr="005D2180">
        <w:rPr>
          <w:color w:val="000000"/>
        </w:rPr>
        <w:t xml:space="preserve"> на мероприятие: </w:t>
      </w:r>
    </w:p>
    <w:p w:rsidR="00437E3A" w:rsidRPr="005D2180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D2180">
        <w:rPr>
          <w:color w:val="000000"/>
        </w:rPr>
        <w:t>_______________________________________________________________________________________</w:t>
      </w:r>
    </w:p>
    <w:p w:rsidR="00437E3A" w:rsidRPr="005D2180" w:rsidRDefault="00437E3A" w:rsidP="00437E3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16"/>
          <w:szCs w:val="16"/>
        </w:rPr>
      </w:pPr>
      <w:r w:rsidRPr="005D2180">
        <w:rPr>
          <w:i/>
          <w:color w:val="000000"/>
          <w:sz w:val="16"/>
          <w:szCs w:val="16"/>
        </w:rPr>
        <w:t>(указать наименование</w:t>
      </w:r>
      <w:r w:rsidRPr="005D2180">
        <w:rPr>
          <w:color w:val="000000"/>
          <w:sz w:val="16"/>
          <w:szCs w:val="16"/>
        </w:rPr>
        <w:t>)</w:t>
      </w:r>
      <w:r w:rsidRPr="005D2180">
        <w:rPr>
          <w:color w:val="000000"/>
        </w:rPr>
        <w:t xml:space="preserve"> __________________________________________________________________________________________________________________________________________________________________________</w:t>
      </w:r>
    </w:p>
    <w:p w:rsidR="00437E3A" w:rsidRPr="005D2180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37E3A" w:rsidRPr="005D2180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D2180">
        <w:rPr>
          <w:color w:val="000000"/>
        </w:rPr>
        <w:t xml:space="preserve">на «_____»__________________ 20___ г. в _____:_______ часов, в количестве __________ штук, </w:t>
      </w:r>
    </w:p>
    <w:p w:rsidR="00437E3A" w:rsidRPr="005D2180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37E3A" w:rsidRPr="005D2180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D2180">
        <w:rPr>
          <w:color w:val="000000"/>
        </w:rPr>
        <w:t>номер Заказа _____________________________.</w:t>
      </w:r>
    </w:p>
    <w:p w:rsidR="00437E3A" w:rsidRPr="005D2180" w:rsidRDefault="00437E3A" w:rsidP="00437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437E3A" w:rsidRPr="005D2180" w:rsidRDefault="00437E3A" w:rsidP="00437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5D2180">
        <w:rPr>
          <w:color w:val="000000"/>
        </w:rPr>
        <w:t>Причиной возврата Электронного билета явилось ____________________________________</w:t>
      </w:r>
    </w:p>
    <w:p w:rsidR="00437E3A" w:rsidRPr="005D2180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D2180">
        <w:rPr>
          <w:color w:val="000000"/>
        </w:rPr>
        <w:t>_______________________________________________________________________________________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D2180">
        <w:rPr>
          <w:color w:val="000000"/>
        </w:rPr>
        <w:t>_______________________________________________________________________________________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______________________________________________________________________________________. 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Настоящим подтверждаю, что со статьей 7 Пользовательского соглашения ознакомлен (-а) и возражений не имею.  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Документы к заявлению прилагаю:</w:t>
      </w:r>
    </w:p>
    <w:p w:rsidR="00437E3A" w:rsidRPr="009F79AB" w:rsidRDefault="00437E3A" w:rsidP="00437E3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F79AB">
        <w:rPr>
          <w:color w:val="000000"/>
        </w:rPr>
        <w:t>Копию документа, удостоверяющего личность.</w:t>
      </w:r>
    </w:p>
    <w:p w:rsidR="00437E3A" w:rsidRPr="009F79AB" w:rsidRDefault="00437E3A" w:rsidP="00437E3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F79AB">
        <w:rPr>
          <w:color w:val="000000"/>
        </w:rPr>
        <w:t>Согласие на обработку персональных данных.</w:t>
      </w:r>
    </w:p>
    <w:p w:rsidR="00437E3A" w:rsidRDefault="00437E3A" w:rsidP="00437E3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Распечатанный </w:t>
      </w:r>
      <w:r w:rsidRPr="009F79AB">
        <w:rPr>
          <w:color w:val="000000"/>
        </w:rPr>
        <w:t>Электронный билет.</w:t>
      </w:r>
    </w:p>
    <w:p w:rsidR="00506E9A" w:rsidRPr="009F79AB" w:rsidRDefault="00506E9A" w:rsidP="00437E3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Распечатанный Электронный кассовый чек.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</w:rPr>
      </w:pPr>
      <w:r>
        <w:rPr>
          <w:color w:val="000000"/>
        </w:rPr>
        <w:t>________________________________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подпись</w:t>
      </w:r>
    </w:p>
    <w:p w:rsidR="00437E3A" w:rsidRDefault="00437E3A" w:rsidP="00437E3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right"/>
        <w:rPr>
          <w:b/>
          <w:color w:val="000000"/>
        </w:rPr>
      </w:pPr>
      <w:r>
        <w:rPr>
          <w:color w:val="000000"/>
        </w:rPr>
        <w:t xml:space="preserve">«_____»________________20 ____ г. </w:t>
      </w:r>
    </w:p>
    <w:p w:rsidR="00A16CD2" w:rsidRDefault="00A001C1"/>
    <w:sectPr w:rsidR="00A16CD2" w:rsidSect="00437E3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040B"/>
    <w:multiLevelType w:val="multilevel"/>
    <w:tmpl w:val="7B18C90C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A3"/>
    <w:rsid w:val="00152F95"/>
    <w:rsid w:val="00437E3A"/>
    <w:rsid w:val="00506E9A"/>
    <w:rsid w:val="00542FA3"/>
    <w:rsid w:val="00A001C1"/>
    <w:rsid w:val="00A21A18"/>
    <w:rsid w:val="00C9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3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2A9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3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2A9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nm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mu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5CE37C6E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>ГУК МАМТ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Малимонова Нина</dc:creator>
  <cp:keywords/>
  <dc:description/>
  <cp:lastModifiedBy>Горбунова Елизавета</cp:lastModifiedBy>
  <cp:revision>5</cp:revision>
  <dcterms:created xsi:type="dcterms:W3CDTF">2020-07-13T15:49:00Z</dcterms:created>
  <dcterms:modified xsi:type="dcterms:W3CDTF">2020-12-21T10:32:00Z</dcterms:modified>
</cp:coreProperties>
</file>