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3A" w:rsidRPr="001F5E8D" w:rsidRDefault="001B6CD0" w:rsidP="00230A13">
      <w:pPr>
        <w:ind w:left="6237"/>
        <w:rPr>
          <w:rFonts w:asciiTheme="majorHAnsi" w:hAnsiTheme="majorHAnsi"/>
          <w:sz w:val="26"/>
          <w:szCs w:val="26"/>
        </w:rPr>
      </w:pPr>
      <w:r w:rsidRPr="001F5E8D">
        <w:rPr>
          <w:rFonts w:asciiTheme="majorHAnsi" w:hAnsiTheme="majorHAnsi"/>
          <w:sz w:val="26"/>
          <w:szCs w:val="26"/>
        </w:rPr>
        <w:t>Заместителю г</w:t>
      </w:r>
      <w:r w:rsidR="00F71D19" w:rsidRPr="001F5E8D">
        <w:rPr>
          <w:rFonts w:asciiTheme="majorHAnsi" w:hAnsiTheme="majorHAnsi"/>
          <w:sz w:val="26"/>
          <w:szCs w:val="26"/>
        </w:rPr>
        <w:t>енерально</w:t>
      </w:r>
      <w:r w:rsidRPr="001F5E8D">
        <w:rPr>
          <w:rFonts w:asciiTheme="majorHAnsi" w:hAnsiTheme="majorHAnsi"/>
          <w:sz w:val="26"/>
          <w:szCs w:val="26"/>
        </w:rPr>
        <w:t>го</w:t>
      </w:r>
      <w:r w:rsidR="00F71D19" w:rsidRPr="001F5E8D">
        <w:rPr>
          <w:rFonts w:asciiTheme="majorHAnsi" w:hAnsiTheme="majorHAnsi"/>
          <w:sz w:val="26"/>
          <w:szCs w:val="26"/>
        </w:rPr>
        <w:t xml:space="preserve"> директор</w:t>
      </w:r>
      <w:r w:rsidRPr="001F5E8D">
        <w:rPr>
          <w:rFonts w:asciiTheme="majorHAnsi" w:hAnsiTheme="majorHAnsi"/>
          <w:sz w:val="26"/>
          <w:szCs w:val="26"/>
        </w:rPr>
        <w:t>а</w:t>
      </w:r>
    </w:p>
    <w:p w:rsidR="007C51E5" w:rsidRPr="001F5E8D" w:rsidRDefault="00CA083A" w:rsidP="00230A13">
      <w:pPr>
        <w:ind w:left="6237"/>
        <w:rPr>
          <w:rFonts w:asciiTheme="majorHAnsi" w:hAnsiTheme="majorHAnsi"/>
          <w:sz w:val="26"/>
          <w:szCs w:val="26"/>
        </w:rPr>
      </w:pPr>
      <w:r w:rsidRPr="001F5E8D">
        <w:rPr>
          <w:rFonts w:asciiTheme="majorHAnsi" w:hAnsiTheme="majorHAnsi"/>
          <w:sz w:val="26"/>
          <w:szCs w:val="26"/>
        </w:rPr>
        <w:t>ГБУК г.</w:t>
      </w:r>
      <w:r w:rsidR="00230A13" w:rsidRPr="001F5E8D">
        <w:rPr>
          <w:rFonts w:asciiTheme="majorHAnsi" w:hAnsiTheme="majorHAnsi"/>
          <w:sz w:val="26"/>
          <w:szCs w:val="26"/>
        </w:rPr>
        <w:t xml:space="preserve"> </w:t>
      </w:r>
      <w:r w:rsidRPr="001F5E8D">
        <w:rPr>
          <w:rFonts w:asciiTheme="majorHAnsi" w:hAnsiTheme="majorHAnsi"/>
          <w:sz w:val="26"/>
          <w:szCs w:val="26"/>
        </w:rPr>
        <w:t>Москвы «МАМТ»</w:t>
      </w:r>
    </w:p>
    <w:p w:rsidR="00CA083A" w:rsidRPr="001F5E8D" w:rsidRDefault="001B6CD0" w:rsidP="00230A13">
      <w:pPr>
        <w:ind w:left="6237"/>
        <w:rPr>
          <w:rFonts w:asciiTheme="majorHAnsi" w:hAnsiTheme="majorHAnsi"/>
          <w:sz w:val="26"/>
          <w:szCs w:val="26"/>
        </w:rPr>
      </w:pPr>
      <w:r w:rsidRPr="001F5E8D">
        <w:rPr>
          <w:rFonts w:asciiTheme="majorHAnsi" w:hAnsiTheme="majorHAnsi"/>
          <w:sz w:val="26"/>
          <w:szCs w:val="26"/>
        </w:rPr>
        <w:t>Трубин</w:t>
      </w:r>
      <w:r w:rsidR="00627C9A" w:rsidRPr="001F5E8D">
        <w:rPr>
          <w:rFonts w:asciiTheme="majorHAnsi" w:hAnsiTheme="majorHAnsi"/>
          <w:sz w:val="26"/>
          <w:szCs w:val="26"/>
        </w:rPr>
        <w:t>у</w:t>
      </w:r>
      <w:r w:rsidR="00C5539A" w:rsidRPr="001F5E8D">
        <w:rPr>
          <w:rFonts w:asciiTheme="majorHAnsi" w:hAnsiTheme="majorHAnsi"/>
          <w:sz w:val="26"/>
          <w:szCs w:val="26"/>
        </w:rPr>
        <w:t xml:space="preserve"> </w:t>
      </w:r>
      <w:r w:rsidRPr="001F5E8D">
        <w:rPr>
          <w:rFonts w:asciiTheme="majorHAnsi" w:hAnsiTheme="majorHAnsi"/>
          <w:sz w:val="26"/>
          <w:szCs w:val="26"/>
        </w:rPr>
        <w:t>Д</w:t>
      </w:r>
      <w:r w:rsidR="007C18C4" w:rsidRPr="001F5E8D">
        <w:rPr>
          <w:rFonts w:asciiTheme="majorHAnsi" w:hAnsiTheme="majorHAnsi"/>
          <w:sz w:val="26"/>
          <w:szCs w:val="26"/>
        </w:rPr>
        <w:t>.</w:t>
      </w:r>
      <w:r w:rsidRPr="001F5E8D">
        <w:rPr>
          <w:rFonts w:asciiTheme="majorHAnsi" w:hAnsiTheme="majorHAnsi"/>
          <w:sz w:val="26"/>
          <w:szCs w:val="26"/>
        </w:rPr>
        <w:t>В</w:t>
      </w:r>
      <w:r w:rsidR="007C18C4" w:rsidRPr="001F5E8D">
        <w:rPr>
          <w:rFonts w:asciiTheme="majorHAnsi" w:hAnsiTheme="majorHAnsi"/>
          <w:sz w:val="26"/>
          <w:szCs w:val="26"/>
        </w:rPr>
        <w:t>.</w:t>
      </w:r>
    </w:p>
    <w:p w:rsidR="00CA083A" w:rsidRPr="001F5E8D" w:rsidRDefault="00D9101F" w:rsidP="00230A13">
      <w:pPr>
        <w:ind w:left="6237"/>
        <w:rPr>
          <w:rFonts w:asciiTheme="majorHAnsi" w:hAnsiTheme="majorHAnsi"/>
          <w:sz w:val="26"/>
          <w:szCs w:val="26"/>
        </w:rPr>
      </w:pPr>
      <w:r w:rsidRPr="001F5E8D">
        <w:rPr>
          <w:rFonts w:asciiTheme="majorHAnsi" w:hAnsiTheme="majorHAnsi"/>
          <w:sz w:val="26"/>
          <w:szCs w:val="26"/>
        </w:rPr>
        <w:t>о</w:t>
      </w:r>
      <w:r w:rsidR="00CA083A" w:rsidRPr="001F5E8D">
        <w:rPr>
          <w:rFonts w:asciiTheme="majorHAnsi" w:hAnsiTheme="majorHAnsi"/>
          <w:sz w:val="26"/>
          <w:szCs w:val="26"/>
        </w:rPr>
        <w:t xml:space="preserve">т начальника </w:t>
      </w:r>
      <w:proofErr w:type="gramStart"/>
      <w:r w:rsidR="00CA083A" w:rsidRPr="001F5E8D">
        <w:rPr>
          <w:rFonts w:asciiTheme="majorHAnsi" w:hAnsiTheme="majorHAnsi"/>
          <w:sz w:val="26"/>
          <w:szCs w:val="26"/>
        </w:rPr>
        <w:t>хоз. отдела</w:t>
      </w:r>
      <w:proofErr w:type="gramEnd"/>
    </w:p>
    <w:p w:rsidR="00CA083A" w:rsidRPr="001F5E8D" w:rsidRDefault="00D9101F" w:rsidP="00230A13">
      <w:pPr>
        <w:ind w:left="6237"/>
        <w:rPr>
          <w:rFonts w:asciiTheme="majorHAnsi" w:hAnsiTheme="majorHAnsi"/>
          <w:sz w:val="26"/>
          <w:szCs w:val="26"/>
        </w:rPr>
      </w:pPr>
      <w:r w:rsidRPr="001F5E8D">
        <w:rPr>
          <w:rFonts w:asciiTheme="majorHAnsi" w:hAnsiTheme="majorHAnsi"/>
          <w:sz w:val="26"/>
          <w:szCs w:val="26"/>
        </w:rPr>
        <w:t>Ку</w:t>
      </w:r>
      <w:r w:rsidR="00CA083A" w:rsidRPr="001F5E8D">
        <w:rPr>
          <w:rFonts w:asciiTheme="majorHAnsi" w:hAnsiTheme="majorHAnsi"/>
          <w:sz w:val="26"/>
          <w:szCs w:val="26"/>
        </w:rPr>
        <w:t>р</w:t>
      </w:r>
      <w:r w:rsidRPr="001F5E8D">
        <w:rPr>
          <w:rFonts w:asciiTheme="majorHAnsi" w:hAnsiTheme="majorHAnsi"/>
          <w:sz w:val="26"/>
          <w:szCs w:val="26"/>
        </w:rPr>
        <w:t>к</w:t>
      </w:r>
      <w:r w:rsidR="00CA083A" w:rsidRPr="001F5E8D">
        <w:rPr>
          <w:rFonts w:asciiTheme="majorHAnsi" w:hAnsiTheme="majorHAnsi"/>
          <w:sz w:val="26"/>
          <w:szCs w:val="26"/>
        </w:rPr>
        <w:t xml:space="preserve">овой </w:t>
      </w:r>
      <w:r w:rsidRPr="001F5E8D">
        <w:rPr>
          <w:rFonts w:asciiTheme="majorHAnsi" w:hAnsiTheme="majorHAnsi"/>
          <w:sz w:val="26"/>
          <w:szCs w:val="26"/>
        </w:rPr>
        <w:t>Е</w:t>
      </w:r>
      <w:r w:rsidR="00CA083A" w:rsidRPr="001F5E8D">
        <w:rPr>
          <w:rFonts w:asciiTheme="majorHAnsi" w:hAnsiTheme="majorHAnsi"/>
          <w:sz w:val="26"/>
          <w:szCs w:val="26"/>
        </w:rPr>
        <w:t>.Н.</w:t>
      </w:r>
    </w:p>
    <w:p w:rsidR="007C158C" w:rsidRDefault="007C158C" w:rsidP="00230A13">
      <w:pPr>
        <w:rPr>
          <w:rFonts w:asciiTheme="majorHAnsi" w:hAnsiTheme="majorHAnsi"/>
          <w:sz w:val="28"/>
          <w:szCs w:val="28"/>
        </w:rPr>
      </w:pPr>
    </w:p>
    <w:p w:rsidR="00BC2CFA" w:rsidRDefault="00BC2CFA" w:rsidP="00230A13">
      <w:pPr>
        <w:rPr>
          <w:rFonts w:asciiTheme="majorHAnsi" w:hAnsiTheme="majorHAnsi"/>
          <w:sz w:val="28"/>
          <w:szCs w:val="28"/>
        </w:rPr>
      </w:pPr>
    </w:p>
    <w:p w:rsidR="00BC2CFA" w:rsidRPr="00230A13" w:rsidRDefault="00BC2CFA" w:rsidP="00230A13">
      <w:pPr>
        <w:rPr>
          <w:rFonts w:asciiTheme="majorHAnsi" w:hAnsiTheme="majorHAnsi"/>
          <w:sz w:val="28"/>
          <w:szCs w:val="28"/>
        </w:rPr>
      </w:pPr>
    </w:p>
    <w:p w:rsidR="007C18C4" w:rsidRDefault="007C18C4" w:rsidP="00230A13">
      <w:pPr>
        <w:rPr>
          <w:rFonts w:asciiTheme="majorHAnsi" w:hAnsiTheme="majorHAnsi"/>
          <w:sz w:val="28"/>
          <w:szCs w:val="28"/>
        </w:rPr>
      </w:pPr>
    </w:p>
    <w:p w:rsidR="000E01C0" w:rsidRPr="00230A13" w:rsidRDefault="000E01C0" w:rsidP="00230A13">
      <w:pPr>
        <w:rPr>
          <w:rFonts w:asciiTheme="majorHAnsi" w:hAnsiTheme="majorHAnsi"/>
          <w:sz w:val="28"/>
          <w:szCs w:val="28"/>
        </w:rPr>
      </w:pPr>
    </w:p>
    <w:p w:rsidR="00CA083A" w:rsidRPr="001F5E8D" w:rsidRDefault="00CA083A" w:rsidP="00230A13">
      <w:pPr>
        <w:jc w:val="center"/>
        <w:rPr>
          <w:rFonts w:asciiTheme="majorHAnsi" w:hAnsiTheme="majorHAnsi"/>
          <w:b/>
          <w:sz w:val="26"/>
          <w:szCs w:val="26"/>
        </w:rPr>
      </w:pPr>
      <w:r w:rsidRPr="001F5E8D">
        <w:rPr>
          <w:rFonts w:asciiTheme="majorHAnsi" w:hAnsiTheme="majorHAnsi"/>
          <w:b/>
          <w:sz w:val="26"/>
          <w:szCs w:val="26"/>
        </w:rPr>
        <w:t>СЛУЖЕБНАЯ ЗАПИСКА</w:t>
      </w:r>
    </w:p>
    <w:p w:rsidR="00CA083A" w:rsidRPr="00230A13" w:rsidRDefault="00CA083A" w:rsidP="00230A13">
      <w:pPr>
        <w:rPr>
          <w:rFonts w:asciiTheme="majorHAnsi" w:hAnsiTheme="majorHAnsi"/>
          <w:sz w:val="28"/>
          <w:szCs w:val="28"/>
        </w:rPr>
      </w:pPr>
    </w:p>
    <w:p w:rsidR="00480BF8" w:rsidRDefault="00A16D0F" w:rsidP="000E01C0">
      <w:pPr>
        <w:ind w:firstLine="426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Для обеспечения комфортного пребывания зрителей в помещени</w:t>
      </w:r>
      <w:r w:rsidR="001F5E8D">
        <w:rPr>
          <w:rFonts w:asciiTheme="majorHAnsi" w:hAnsiTheme="majorHAnsi"/>
          <w:sz w:val="26"/>
          <w:szCs w:val="26"/>
        </w:rPr>
        <w:t>ях</w:t>
      </w:r>
      <w:r>
        <w:rPr>
          <w:rFonts w:asciiTheme="majorHAnsi" w:hAnsiTheme="majorHAnsi"/>
          <w:sz w:val="26"/>
          <w:szCs w:val="26"/>
        </w:rPr>
        <w:t xml:space="preserve"> зрительской части театра установлено:</w:t>
      </w:r>
    </w:p>
    <w:p w:rsidR="006D6CF2" w:rsidRDefault="006D6CF2" w:rsidP="000E01C0">
      <w:pPr>
        <w:ind w:firstLine="426"/>
        <w:jc w:val="both"/>
        <w:rPr>
          <w:rFonts w:asciiTheme="majorHAnsi" w:hAnsiTheme="majorHAnsi"/>
          <w:sz w:val="26"/>
          <w:szCs w:val="26"/>
        </w:rPr>
      </w:pPr>
    </w:p>
    <w:p w:rsidR="00A16D0F" w:rsidRDefault="006D6CF2" w:rsidP="000E01C0">
      <w:pPr>
        <w:ind w:firstLine="426"/>
        <w:jc w:val="both"/>
        <w:rPr>
          <w:rFonts w:asciiTheme="majorHAnsi" w:hAnsiTheme="majorHAnsi"/>
          <w:sz w:val="26"/>
          <w:szCs w:val="26"/>
        </w:rPr>
      </w:pPr>
      <w:r w:rsidRPr="001F5E8D">
        <w:rPr>
          <w:rFonts w:asciiTheme="majorHAnsi" w:hAnsiTheme="majorHAnsi"/>
          <w:sz w:val="26"/>
          <w:szCs w:val="26"/>
        </w:rPr>
        <w:t xml:space="preserve">Диван </w:t>
      </w:r>
      <w:proofErr w:type="spellStart"/>
      <w:r w:rsidRPr="001F5E8D">
        <w:rPr>
          <w:rFonts w:asciiTheme="majorHAnsi" w:hAnsiTheme="majorHAnsi"/>
          <w:sz w:val="26"/>
          <w:szCs w:val="26"/>
        </w:rPr>
        <w:t>Rosemary</w:t>
      </w:r>
      <w:proofErr w:type="spellEnd"/>
      <w:r w:rsidRPr="001F5E8D">
        <w:rPr>
          <w:rFonts w:asciiTheme="majorHAnsi" w:hAnsiTheme="majorHAnsi"/>
          <w:sz w:val="26"/>
          <w:szCs w:val="26"/>
        </w:rPr>
        <w:t xml:space="preserve"> 142х72х80h</w:t>
      </w:r>
      <w:r>
        <w:rPr>
          <w:rFonts w:asciiTheme="majorHAnsi" w:hAnsiTheme="majorHAnsi"/>
          <w:sz w:val="26"/>
          <w:szCs w:val="26"/>
        </w:rPr>
        <w:t xml:space="preserve"> в кол-ве 4 шт. № 49668-49671 (Центральный вход);</w:t>
      </w:r>
    </w:p>
    <w:p w:rsidR="006D6CF2" w:rsidRDefault="006D6CF2" w:rsidP="000E01C0">
      <w:pPr>
        <w:ind w:firstLine="426"/>
        <w:jc w:val="both"/>
        <w:rPr>
          <w:rFonts w:asciiTheme="majorHAnsi" w:hAnsiTheme="majorHAnsi"/>
          <w:sz w:val="26"/>
          <w:szCs w:val="26"/>
        </w:rPr>
      </w:pPr>
      <w:proofErr w:type="spellStart"/>
      <w:r w:rsidRPr="006D6CF2">
        <w:rPr>
          <w:rFonts w:asciiTheme="majorHAnsi" w:hAnsiTheme="majorHAnsi"/>
          <w:sz w:val="26"/>
          <w:szCs w:val="26"/>
        </w:rPr>
        <w:t>Банкетка</w:t>
      </w:r>
      <w:proofErr w:type="spellEnd"/>
      <w:r w:rsidRPr="006D6CF2">
        <w:rPr>
          <w:rFonts w:asciiTheme="majorHAnsi" w:hAnsiTheme="majorHAnsi"/>
          <w:sz w:val="26"/>
          <w:szCs w:val="26"/>
        </w:rPr>
        <w:t xml:space="preserve"> СОКРАТ 50 разм.115х50</w:t>
      </w:r>
      <w:r>
        <w:rPr>
          <w:rFonts w:asciiTheme="majorHAnsi" w:hAnsiTheme="majorHAnsi"/>
          <w:sz w:val="26"/>
          <w:szCs w:val="26"/>
        </w:rPr>
        <w:t xml:space="preserve"> в кол-ве 4 шт. инв. № 51390-51393 (Центральный вход);</w:t>
      </w:r>
    </w:p>
    <w:p w:rsidR="00A16D0F" w:rsidRDefault="00A16D0F" w:rsidP="000E01C0">
      <w:pPr>
        <w:ind w:firstLine="426"/>
        <w:jc w:val="both"/>
        <w:rPr>
          <w:rFonts w:asciiTheme="majorHAnsi" w:hAnsiTheme="majorHAnsi"/>
          <w:sz w:val="26"/>
          <w:szCs w:val="26"/>
        </w:rPr>
      </w:pPr>
      <w:r w:rsidRPr="00A16D0F">
        <w:rPr>
          <w:rFonts w:asciiTheme="majorHAnsi" w:hAnsiTheme="majorHAnsi"/>
          <w:sz w:val="26"/>
          <w:szCs w:val="26"/>
        </w:rPr>
        <w:t xml:space="preserve">Диван </w:t>
      </w:r>
      <w:proofErr w:type="spellStart"/>
      <w:r w:rsidRPr="00A16D0F">
        <w:rPr>
          <w:rFonts w:asciiTheme="majorHAnsi" w:hAnsiTheme="majorHAnsi"/>
          <w:sz w:val="26"/>
          <w:szCs w:val="26"/>
        </w:rPr>
        <w:t>Rosemary</w:t>
      </w:r>
      <w:proofErr w:type="spellEnd"/>
      <w:r w:rsidRPr="00A16D0F">
        <w:rPr>
          <w:rFonts w:asciiTheme="majorHAnsi" w:hAnsiTheme="majorHAnsi"/>
          <w:sz w:val="26"/>
          <w:szCs w:val="26"/>
        </w:rPr>
        <w:t xml:space="preserve"> 142х72х80h</w:t>
      </w:r>
      <w:r>
        <w:rPr>
          <w:rFonts w:asciiTheme="majorHAnsi" w:hAnsiTheme="majorHAnsi"/>
          <w:sz w:val="26"/>
          <w:szCs w:val="26"/>
        </w:rPr>
        <w:t xml:space="preserve"> в кол-ве 1</w:t>
      </w:r>
      <w:r w:rsidR="006D6CF2">
        <w:rPr>
          <w:rFonts w:asciiTheme="majorHAnsi" w:hAnsiTheme="majorHAnsi"/>
          <w:sz w:val="26"/>
          <w:szCs w:val="26"/>
        </w:rPr>
        <w:t>3</w:t>
      </w:r>
      <w:r>
        <w:rPr>
          <w:rFonts w:asciiTheme="majorHAnsi" w:hAnsiTheme="majorHAnsi"/>
          <w:sz w:val="26"/>
          <w:szCs w:val="26"/>
        </w:rPr>
        <w:t xml:space="preserve"> шт</w:t>
      </w:r>
      <w:r w:rsidR="001F5E8D">
        <w:rPr>
          <w:rFonts w:asciiTheme="majorHAnsi" w:hAnsiTheme="majorHAnsi"/>
          <w:sz w:val="26"/>
          <w:szCs w:val="26"/>
        </w:rPr>
        <w:t>.</w:t>
      </w:r>
      <w:r w:rsidR="006D6CF2">
        <w:rPr>
          <w:rFonts w:asciiTheme="majorHAnsi" w:hAnsiTheme="majorHAnsi"/>
          <w:sz w:val="26"/>
          <w:szCs w:val="26"/>
        </w:rPr>
        <w:t xml:space="preserve"> инв. № 49572-49583, 49694 </w:t>
      </w:r>
      <w:r>
        <w:rPr>
          <w:rFonts w:asciiTheme="majorHAnsi" w:hAnsiTheme="majorHAnsi"/>
          <w:sz w:val="26"/>
          <w:szCs w:val="26"/>
        </w:rPr>
        <w:t>(</w:t>
      </w:r>
      <w:r w:rsidR="006D6CF2">
        <w:rPr>
          <w:rFonts w:asciiTheme="majorHAnsi" w:hAnsiTheme="majorHAnsi"/>
          <w:sz w:val="26"/>
          <w:szCs w:val="26"/>
        </w:rPr>
        <w:t>Нижнее фойе</w:t>
      </w:r>
      <w:r>
        <w:rPr>
          <w:rFonts w:asciiTheme="majorHAnsi" w:hAnsiTheme="majorHAnsi"/>
          <w:sz w:val="26"/>
          <w:szCs w:val="26"/>
        </w:rPr>
        <w:t>);</w:t>
      </w:r>
    </w:p>
    <w:p w:rsidR="00A16D0F" w:rsidRDefault="00A16D0F" w:rsidP="00A16D0F">
      <w:p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    </w:t>
      </w:r>
      <w:proofErr w:type="spellStart"/>
      <w:r w:rsidR="00FE0FAF">
        <w:rPr>
          <w:rFonts w:asciiTheme="majorHAnsi" w:hAnsiTheme="majorHAnsi"/>
          <w:sz w:val="26"/>
          <w:szCs w:val="26"/>
        </w:rPr>
        <w:t>Банкетка</w:t>
      </w:r>
      <w:proofErr w:type="spellEnd"/>
      <w:r w:rsidR="00FE0FAF">
        <w:rPr>
          <w:rFonts w:asciiTheme="majorHAnsi" w:hAnsiTheme="majorHAnsi"/>
          <w:sz w:val="26"/>
          <w:szCs w:val="26"/>
        </w:rPr>
        <w:t xml:space="preserve"> 3-</w:t>
      </w:r>
      <w:r w:rsidRPr="00A16D0F">
        <w:rPr>
          <w:rFonts w:asciiTheme="majorHAnsi" w:hAnsiTheme="majorHAnsi"/>
          <w:sz w:val="26"/>
          <w:szCs w:val="26"/>
        </w:rPr>
        <w:t xml:space="preserve">х </w:t>
      </w:r>
      <w:proofErr w:type="gramStart"/>
      <w:r w:rsidRPr="00A16D0F">
        <w:rPr>
          <w:rFonts w:asciiTheme="majorHAnsi" w:hAnsiTheme="majorHAnsi"/>
          <w:sz w:val="26"/>
          <w:szCs w:val="26"/>
        </w:rPr>
        <w:t>местная</w:t>
      </w:r>
      <w:proofErr w:type="gramEnd"/>
      <w:r w:rsidRPr="00A16D0F">
        <w:rPr>
          <w:rFonts w:asciiTheme="majorHAnsi" w:hAnsiTheme="majorHAnsi"/>
          <w:sz w:val="26"/>
          <w:szCs w:val="26"/>
        </w:rPr>
        <w:t xml:space="preserve"> без спинки</w:t>
      </w:r>
      <w:r>
        <w:rPr>
          <w:rFonts w:asciiTheme="majorHAnsi" w:hAnsiTheme="majorHAnsi"/>
          <w:sz w:val="26"/>
          <w:szCs w:val="26"/>
        </w:rPr>
        <w:t xml:space="preserve"> в кол-ве 7 шт</w:t>
      </w:r>
      <w:r w:rsidR="001F5E8D">
        <w:rPr>
          <w:rFonts w:asciiTheme="majorHAnsi" w:hAnsiTheme="majorHAnsi"/>
          <w:sz w:val="26"/>
          <w:szCs w:val="26"/>
        </w:rPr>
        <w:t>.</w:t>
      </w:r>
      <w:r>
        <w:rPr>
          <w:rFonts w:asciiTheme="majorHAnsi" w:hAnsiTheme="majorHAnsi"/>
          <w:sz w:val="26"/>
          <w:szCs w:val="26"/>
        </w:rPr>
        <w:t xml:space="preserve"> инв. № 2812-2818 (Малый гардероб);</w:t>
      </w:r>
    </w:p>
    <w:p w:rsidR="00A16D0F" w:rsidRDefault="00A16D0F" w:rsidP="000E01C0">
      <w:pPr>
        <w:ind w:firstLine="426"/>
        <w:jc w:val="both"/>
        <w:rPr>
          <w:rFonts w:asciiTheme="majorHAnsi" w:hAnsiTheme="majorHAnsi"/>
          <w:sz w:val="26"/>
          <w:szCs w:val="26"/>
        </w:rPr>
      </w:pPr>
      <w:proofErr w:type="spellStart"/>
      <w:r w:rsidRPr="00A16D0F">
        <w:rPr>
          <w:rFonts w:asciiTheme="majorHAnsi" w:hAnsiTheme="majorHAnsi"/>
          <w:sz w:val="26"/>
          <w:szCs w:val="26"/>
        </w:rPr>
        <w:t>Банкетка</w:t>
      </w:r>
      <w:proofErr w:type="spellEnd"/>
      <w:r w:rsidRPr="00A16D0F">
        <w:rPr>
          <w:rFonts w:asciiTheme="majorHAnsi" w:hAnsiTheme="majorHAnsi"/>
          <w:sz w:val="26"/>
          <w:szCs w:val="26"/>
        </w:rPr>
        <w:t xml:space="preserve"> "Сократ"</w:t>
      </w:r>
      <w:r w:rsidR="00FE0FAF">
        <w:rPr>
          <w:rFonts w:asciiTheme="majorHAnsi" w:hAnsiTheme="majorHAnsi"/>
          <w:sz w:val="26"/>
          <w:szCs w:val="26"/>
        </w:rPr>
        <w:t xml:space="preserve"> </w:t>
      </w:r>
      <w:proofErr w:type="spellStart"/>
      <w:r w:rsidRPr="00A16D0F">
        <w:rPr>
          <w:rFonts w:asciiTheme="majorHAnsi" w:hAnsiTheme="majorHAnsi"/>
          <w:sz w:val="26"/>
          <w:szCs w:val="26"/>
        </w:rPr>
        <w:t>разм</w:t>
      </w:r>
      <w:proofErr w:type="spellEnd"/>
      <w:r w:rsidRPr="00A16D0F">
        <w:rPr>
          <w:rFonts w:asciiTheme="majorHAnsi" w:hAnsiTheme="majorHAnsi"/>
          <w:sz w:val="26"/>
          <w:szCs w:val="26"/>
        </w:rPr>
        <w:t>. 115х50</w:t>
      </w:r>
      <w:r w:rsidR="001F5E8D">
        <w:rPr>
          <w:rFonts w:asciiTheme="majorHAnsi" w:hAnsiTheme="majorHAnsi"/>
          <w:sz w:val="26"/>
          <w:szCs w:val="26"/>
        </w:rPr>
        <w:t xml:space="preserve"> в кол-ве 1 шт. инв. № 51928 (Холл зрительского туалета);</w:t>
      </w:r>
    </w:p>
    <w:p w:rsidR="00480BF8" w:rsidRDefault="001F5E8D" w:rsidP="00480BF8">
      <w:pPr>
        <w:ind w:firstLine="426"/>
        <w:jc w:val="both"/>
        <w:rPr>
          <w:rFonts w:asciiTheme="majorHAnsi" w:hAnsiTheme="majorHAnsi"/>
          <w:sz w:val="26"/>
          <w:szCs w:val="26"/>
        </w:rPr>
      </w:pPr>
      <w:r w:rsidRPr="001F5E8D">
        <w:rPr>
          <w:rFonts w:asciiTheme="majorHAnsi" w:hAnsiTheme="majorHAnsi"/>
          <w:sz w:val="26"/>
          <w:szCs w:val="26"/>
        </w:rPr>
        <w:t xml:space="preserve">Диван </w:t>
      </w:r>
      <w:proofErr w:type="spellStart"/>
      <w:r w:rsidRPr="001F5E8D">
        <w:rPr>
          <w:rFonts w:asciiTheme="majorHAnsi" w:hAnsiTheme="majorHAnsi"/>
          <w:sz w:val="26"/>
          <w:szCs w:val="26"/>
        </w:rPr>
        <w:t>Rosemary</w:t>
      </w:r>
      <w:proofErr w:type="spellEnd"/>
      <w:r w:rsidRPr="001F5E8D">
        <w:rPr>
          <w:rFonts w:asciiTheme="majorHAnsi" w:hAnsiTheme="majorHAnsi"/>
          <w:sz w:val="26"/>
          <w:szCs w:val="26"/>
        </w:rPr>
        <w:t xml:space="preserve"> 142х72х80h</w:t>
      </w:r>
      <w:r>
        <w:rPr>
          <w:rFonts w:asciiTheme="majorHAnsi" w:hAnsiTheme="majorHAnsi"/>
          <w:sz w:val="26"/>
          <w:szCs w:val="26"/>
        </w:rPr>
        <w:t xml:space="preserve"> в кол-ве </w:t>
      </w:r>
      <w:r w:rsidR="006D6CF2">
        <w:rPr>
          <w:rFonts w:asciiTheme="majorHAnsi" w:hAnsiTheme="majorHAnsi"/>
          <w:sz w:val="26"/>
          <w:szCs w:val="26"/>
        </w:rPr>
        <w:t>4</w:t>
      </w:r>
      <w:r>
        <w:rPr>
          <w:rFonts w:asciiTheme="majorHAnsi" w:hAnsiTheme="majorHAnsi"/>
          <w:sz w:val="26"/>
          <w:szCs w:val="26"/>
        </w:rPr>
        <w:t xml:space="preserve"> шт. инв. № 49564-495</w:t>
      </w:r>
      <w:r w:rsidR="006D6CF2">
        <w:rPr>
          <w:rFonts w:asciiTheme="majorHAnsi" w:hAnsiTheme="majorHAnsi"/>
          <w:sz w:val="26"/>
          <w:szCs w:val="26"/>
        </w:rPr>
        <w:t>6</w:t>
      </w:r>
      <w:r>
        <w:rPr>
          <w:rFonts w:asciiTheme="majorHAnsi" w:hAnsiTheme="majorHAnsi"/>
          <w:sz w:val="26"/>
          <w:szCs w:val="26"/>
        </w:rPr>
        <w:t>7 (Верхнее фойе);</w:t>
      </w:r>
    </w:p>
    <w:p w:rsidR="001F5E8D" w:rsidRPr="001F5E8D" w:rsidRDefault="001F5E8D" w:rsidP="00480BF8">
      <w:pPr>
        <w:ind w:firstLine="426"/>
        <w:jc w:val="both"/>
        <w:rPr>
          <w:rFonts w:asciiTheme="majorHAnsi" w:hAnsiTheme="majorHAnsi"/>
          <w:sz w:val="26"/>
          <w:szCs w:val="26"/>
        </w:rPr>
      </w:pPr>
      <w:r w:rsidRPr="001F5E8D">
        <w:rPr>
          <w:rFonts w:asciiTheme="majorHAnsi" w:hAnsiTheme="majorHAnsi"/>
          <w:sz w:val="26"/>
          <w:szCs w:val="26"/>
        </w:rPr>
        <w:t xml:space="preserve">Стул </w:t>
      </w:r>
      <w:proofErr w:type="spellStart"/>
      <w:r w:rsidRPr="001F5E8D">
        <w:rPr>
          <w:rFonts w:asciiTheme="majorHAnsi" w:hAnsiTheme="majorHAnsi"/>
          <w:sz w:val="26"/>
          <w:szCs w:val="26"/>
        </w:rPr>
        <w:t>Nuvola</w:t>
      </w:r>
      <w:proofErr w:type="spellEnd"/>
      <w:r w:rsidRPr="001F5E8D">
        <w:rPr>
          <w:rFonts w:asciiTheme="majorHAnsi" w:hAnsiTheme="majorHAnsi"/>
          <w:sz w:val="26"/>
          <w:szCs w:val="26"/>
        </w:rPr>
        <w:t xml:space="preserve"> синий в кол-ве 44 шт. инв. № 49584 – 49627 (Сидячий буфет)</w:t>
      </w:r>
    </w:p>
    <w:p w:rsidR="00763EE2" w:rsidRPr="001F5E8D" w:rsidRDefault="001F5E8D" w:rsidP="00735F16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Pr="001F5E8D">
        <w:rPr>
          <w:rFonts w:asciiTheme="majorHAnsi" w:hAnsiTheme="majorHAnsi"/>
          <w:sz w:val="26"/>
          <w:szCs w:val="26"/>
        </w:rPr>
        <w:t xml:space="preserve">Диван </w:t>
      </w:r>
      <w:proofErr w:type="spellStart"/>
      <w:r w:rsidRPr="001F5E8D">
        <w:rPr>
          <w:rFonts w:asciiTheme="majorHAnsi" w:hAnsiTheme="majorHAnsi"/>
          <w:sz w:val="26"/>
          <w:szCs w:val="26"/>
        </w:rPr>
        <w:t>Rosemary</w:t>
      </w:r>
      <w:proofErr w:type="spellEnd"/>
      <w:r w:rsidRPr="001F5E8D">
        <w:rPr>
          <w:rFonts w:asciiTheme="majorHAnsi" w:hAnsiTheme="majorHAnsi"/>
          <w:sz w:val="26"/>
          <w:szCs w:val="26"/>
        </w:rPr>
        <w:t xml:space="preserve"> 142х72х80h</w:t>
      </w:r>
      <w:r>
        <w:rPr>
          <w:rFonts w:asciiTheme="majorHAnsi" w:hAnsiTheme="majorHAnsi"/>
          <w:sz w:val="26"/>
          <w:szCs w:val="26"/>
        </w:rPr>
        <w:t xml:space="preserve"> в кол-ве 6 шт. инв. № </w:t>
      </w:r>
      <w:r w:rsidR="00FE0FAF">
        <w:rPr>
          <w:rFonts w:asciiTheme="majorHAnsi" w:hAnsiTheme="majorHAnsi"/>
          <w:sz w:val="26"/>
          <w:szCs w:val="26"/>
        </w:rPr>
        <w:t>49699-49704 (Фойе Малой сцены).</w:t>
      </w:r>
      <w:bookmarkStart w:id="0" w:name="_GoBack"/>
      <w:bookmarkEnd w:id="0"/>
    </w:p>
    <w:sectPr w:rsidR="00763EE2" w:rsidRPr="001F5E8D" w:rsidSect="002E75C9">
      <w:footerReference w:type="default" r:id="rId9"/>
      <w:pgSz w:w="11906" w:h="16838"/>
      <w:pgMar w:top="720" w:right="991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CF2" w:rsidRDefault="006D6CF2" w:rsidP="00887E2D">
      <w:r>
        <w:separator/>
      </w:r>
    </w:p>
  </w:endnote>
  <w:endnote w:type="continuationSeparator" w:id="0">
    <w:p w:rsidR="006D6CF2" w:rsidRDefault="006D6CF2" w:rsidP="00887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CF2" w:rsidRDefault="006D6CF2">
    <w:pPr>
      <w:pStyle w:val="ab"/>
      <w:jc w:val="center"/>
    </w:pPr>
  </w:p>
  <w:p w:rsidR="006D6CF2" w:rsidRDefault="006D6CF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CF2" w:rsidRDefault="006D6CF2" w:rsidP="00887E2D">
      <w:r>
        <w:separator/>
      </w:r>
    </w:p>
  </w:footnote>
  <w:footnote w:type="continuationSeparator" w:id="0">
    <w:p w:rsidR="006D6CF2" w:rsidRDefault="006D6CF2" w:rsidP="00887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0EA1"/>
    <w:multiLevelType w:val="hybridMultilevel"/>
    <w:tmpl w:val="B352EA44"/>
    <w:lvl w:ilvl="0" w:tplc="348432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80625"/>
    <w:multiLevelType w:val="hybridMultilevel"/>
    <w:tmpl w:val="3B601D0A"/>
    <w:lvl w:ilvl="0" w:tplc="9586A18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26704053"/>
    <w:multiLevelType w:val="hybridMultilevel"/>
    <w:tmpl w:val="DA72C252"/>
    <w:lvl w:ilvl="0" w:tplc="9CE8D76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32B8790D"/>
    <w:multiLevelType w:val="hybridMultilevel"/>
    <w:tmpl w:val="8F227C7C"/>
    <w:lvl w:ilvl="0" w:tplc="348432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F690F"/>
    <w:multiLevelType w:val="hybridMultilevel"/>
    <w:tmpl w:val="8142560E"/>
    <w:lvl w:ilvl="0" w:tplc="B978A9E6">
      <w:start w:val="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E4B75"/>
    <w:multiLevelType w:val="hybridMultilevel"/>
    <w:tmpl w:val="36B8AB82"/>
    <w:lvl w:ilvl="0" w:tplc="500E7AE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8664E1D"/>
    <w:multiLevelType w:val="hybridMultilevel"/>
    <w:tmpl w:val="CED8B16E"/>
    <w:lvl w:ilvl="0" w:tplc="2EF279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DB503B4"/>
    <w:multiLevelType w:val="hybridMultilevel"/>
    <w:tmpl w:val="624428C8"/>
    <w:lvl w:ilvl="0" w:tplc="A85A024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1246CA"/>
    <w:multiLevelType w:val="hybridMultilevel"/>
    <w:tmpl w:val="9348D750"/>
    <w:lvl w:ilvl="0" w:tplc="55DE9BE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553049D0"/>
    <w:multiLevelType w:val="hybridMultilevel"/>
    <w:tmpl w:val="DA5A5106"/>
    <w:lvl w:ilvl="0" w:tplc="348432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47C82"/>
    <w:multiLevelType w:val="hybridMultilevel"/>
    <w:tmpl w:val="9A206CEE"/>
    <w:lvl w:ilvl="0" w:tplc="348432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F3441"/>
    <w:multiLevelType w:val="hybridMultilevel"/>
    <w:tmpl w:val="19D2E516"/>
    <w:lvl w:ilvl="0" w:tplc="788E3DC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E404A6"/>
    <w:multiLevelType w:val="hybridMultilevel"/>
    <w:tmpl w:val="6230453C"/>
    <w:lvl w:ilvl="0" w:tplc="FBB87DE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7D5C16A5"/>
    <w:multiLevelType w:val="hybridMultilevel"/>
    <w:tmpl w:val="C4A443A4"/>
    <w:lvl w:ilvl="0" w:tplc="C28E5978">
      <w:start w:val="1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2"/>
  </w:num>
  <w:num w:numId="6">
    <w:abstractNumId w:val="13"/>
  </w:num>
  <w:num w:numId="7">
    <w:abstractNumId w:val="12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  <w:num w:numId="12">
    <w:abstractNumId w:val="11"/>
  </w:num>
  <w:num w:numId="13">
    <w:abstractNumId w:val="4"/>
  </w:num>
  <w:num w:numId="14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669"/>
    <w:rsid w:val="0000118D"/>
    <w:rsid w:val="00004234"/>
    <w:rsid w:val="00005BA3"/>
    <w:rsid w:val="00006529"/>
    <w:rsid w:val="00006E59"/>
    <w:rsid w:val="00024063"/>
    <w:rsid w:val="0003206D"/>
    <w:rsid w:val="000374D2"/>
    <w:rsid w:val="00041C50"/>
    <w:rsid w:val="00041F48"/>
    <w:rsid w:val="0004295F"/>
    <w:rsid w:val="000454E9"/>
    <w:rsid w:val="00052AF8"/>
    <w:rsid w:val="0005309B"/>
    <w:rsid w:val="00055766"/>
    <w:rsid w:val="00062649"/>
    <w:rsid w:val="000727F8"/>
    <w:rsid w:val="000745A2"/>
    <w:rsid w:val="00077E69"/>
    <w:rsid w:val="00080C2F"/>
    <w:rsid w:val="000829DD"/>
    <w:rsid w:val="00086F19"/>
    <w:rsid w:val="0008782B"/>
    <w:rsid w:val="000A3B0B"/>
    <w:rsid w:val="000A48D6"/>
    <w:rsid w:val="000A7134"/>
    <w:rsid w:val="000A7B8A"/>
    <w:rsid w:val="000B13EF"/>
    <w:rsid w:val="000D0992"/>
    <w:rsid w:val="000D2795"/>
    <w:rsid w:val="000D73F2"/>
    <w:rsid w:val="000E01C0"/>
    <w:rsid w:val="000E0313"/>
    <w:rsid w:val="000E1ED9"/>
    <w:rsid w:val="000E4DF9"/>
    <w:rsid w:val="000F24C3"/>
    <w:rsid w:val="000F337D"/>
    <w:rsid w:val="000F7FA5"/>
    <w:rsid w:val="0010063A"/>
    <w:rsid w:val="00112030"/>
    <w:rsid w:val="001163EE"/>
    <w:rsid w:val="00120C74"/>
    <w:rsid w:val="00127A0F"/>
    <w:rsid w:val="001304A6"/>
    <w:rsid w:val="0013586D"/>
    <w:rsid w:val="001361FF"/>
    <w:rsid w:val="00142BF9"/>
    <w:rsid w:val="001436FC"/>
    <w:rsid w:val="001517D8"/>
    <w:rsid w:val="00152FA0"/>
    <w:rsid w:val="00157EBE"/>
    <w:rsid w:val="00167B04"/>
    <w:rsid w:val="0017427C"/>
    <w:rsid w:val="001755B3"/>
    <w:rsid w:val="0017789A"/>
    <w:rsid w:val="00180371"/>
    <w:rsid w:val="0018153D"/>
    <w:rsid w:val="00185EF3"/>
    <w:rsid w:val="001872F2"/>
    <w:rsid w:val="00196DDD"/>
    <w:rsid w:val="001A203A"/>
    <w:rsid w:val="001A545D"/>
    <w:rsid w:val="001B0F4F"/>
    <w:rsid w:val="001B367D"/>
    <w:rsid w:val="001B6CD0"/>
    <w:rsid w:val="001D29DB"/>
    <w:rsid w:val="001D4BFB"/>
    <w:rsid w:val="001E4BBA"/>
    <w:rsid w:val="001F01AE"/>
    <w:rsid w:val="001F498F"/>
    <w:rsid w:val="001F5E8D"/>
    <w:rsid w:val="001F6E4A"/>
    <w:rsid w:val="00200217"/>
    <w:rsid w:val="002073CC"/>
    <w:rsid w:val="00210BDF"/>
    <w:rsid w:val="00220088"/>
    <w:rsid w:val="00220215"/>
    <w:rsid w:val="002264FB"/>
    <w:rsid w:val="00226A46"/>
    <w:rsid w:val="00230A13"/>
    <w:rsid w:val="00231666"/>
    <w:rsid w:val="00235BEA"/>
    <w:rsid w:val="00241427"/>
    <w:rsid w:val="002500F5"/>
    <w:rsid w:val="00254212"/>
    <w:rsid w:val="002604EA"/>
    <w:rsid w:val="002614D2"/>
    <w:rsid w:val="00281576"/>
    <w:rsid w:val="002872FB"/>
    <w:rsid w:val="00287D79"/>
    <w:rsid w:val="00295789"/>
    <w:rsid w:val="002B09D9"/>
    <w:rsid w:val="002B1550"/>
    <w:rsid w:val="002B4A62"/>
    <w:rsid w:val="002C2154"/>
    <w:rsid w:val="002C4DCF"/>
    <w:rsid w:val="002D658B"/>
    <w:rsid w:val="002E339D"/>
    <w:rsid w:val="002E75C9"/>
    <w:rsid w:val="002E79D7"/>
    <w:rsid w:val="002F1DB9"/>
    <w:rsid w:val="002F5254"/>
    <w:rsid w:val="00304669"/>
    <w:rsid w:val="00312219"/>
    <w:rsid w:val="00315251"/>
    <w:rsid w:val="0032362C"/>
    <w:rsid w:val="00327B89"/>
    <w:rsid w:val="00331455"/>
    <w:rsid w:val="00347A8A"/>
    <w:rsid w:val="00353A8F"/>
    <w:rsid w:val="003556FE"/>
    <w:rsid w:val="00363D85"/>
    <w:rsid w:val="003916BE"/>
    <w:rsid w:val="00391BAC"/>
    <w:rsid w:val="00392792"/>
    <w:rsid w:val="0039399A"/>
    <w:rsid w:val="00396CB7"/>
    <w:rsid w:val="00396FB1"/>
    <w:rsid w:val="00397053"/>
    <w:rsid w:val="003A002F"/>
    <w:rsid w:val="003A7DE0"/>
    <w:rsid w:val="003B0EB2"/>
    <w:rsid w:val="003B57A1"/>
    <w:rsid w:val="003B664B"/>
    <w:rsid w:val="003C1D26"/>
    <w:rsid w:val="003D164C"/>
    <w:rsid w:val="003D412A"/>
    <w:rsid w:val="003F06DF"/>
    <w:rsid w:val="003F556B"/>
    <w:rsid w:val="003F6D3D"/>
    <w:rsid w:val="0042147C"/>
    <w:rsid w:val="00425F89"/>
    <w:rsid w:val="00434064"/>
    <w:rsid w:val="00437F9B"/>
    <w:rsid w:val="00441191"/>
    <w:rsid w:val="00454FB2"/>
    <w:rsid w:val="004565DC"/>
    <w:rsid w:val="00464DFD"/>
    <w:rsid w:val="0047301F"/>
    <w:rsid w:val="00476072"/>
    <w:rsid w:val="00476308"/>
    <w:rsid w:val="00480BF8"/>
    <w:rsid w:val="00481BFB"/>
    <w:rsid w:val="00483175"/>
    <w:rsid w:val="00487496"/>
    <w:rsid w:val="004901BC"/>
    <w:rsid w:val="004905A8"/>
    <w:rsid w:val="0049117A"/>
    <w:rsid w:val="0049284E"/>
    <w:rsid w:val="00493C0A"/>
    <w:rsid w:val="004951C7"/>
    <w:rsid w:val="004A212A"/>
    <w:rsid w:val="004A4028"/>
    <w:rsid w:val="004A644F"/>
    <w:rsid w:val="004A788A"/>
    <w:rsid w:val="004B08CF"/>
    <w:rsid w:val="004B6D34"/>
    <w:rsid w:val="004C2A4B"/>
    <w:rsid w:val="004C68FC"/>
    <w:rsid w:val="004D3E45"/>
    <w:rsid w:val="004D4AD0"/>
    <w:rsid w:val="004E35DE"/>
    <w:rsid w:val="004F3C8D"/>
    <w:rsid w:val="00512A0E"/>
    <w:rsid w:val="00515600"/>
    <w:rsid w:val="00522E0D"/>
    <w:rsid w:val="00523B51"/>
    <w:rsid w:val="00523FF1"/>
    <w:rsid w:val="00526C2D"/>
    <w:rsid w:val="00544E91"/>
    <w:rsid w:val="00560C2C"/>
    <w:rsid w:val="00576B61"/>
    <w:rsid w:val="00583814"/>
    <w:rsid w:val="00583E67"/>
    <w:rsid w:val="005873E4"/>
    <w:rsid w:val="005902A9"/>
    <w:rsid w:val="0059560D"/>
    <w:rsid w:val="005A4255"/>
    <w:rsid w:val="005A5BD0"/>
    <w:rsid w:val="005A613C"/>
    <w:rsid w:val="005C18A5"/>
    <w:rsid w:val="005C675D"/>
    <w:rsid w:val="005C6F06"/>
    <w:rsid w:val="005D0E4E"/>
    <w:rsid w:val="005D2476"/>
    <w:rsid w:val="005D4BFF"/>
    <w:rsid w:val="005E2DFC"/>
    <w:rsid w:val="005E5593"/>
    <w:rsid w:val="005E567C"/>
    <w:rsid w:val="005E625D"/>
    <w:rsid w:val="005E7062"/>
    <w:rsid w:val="005F09AB"/>
    <w:rsid w:val="005F5DE1"/>
    <w:rsid w:val="00601AC5"/>
    <w:rsid w:val="00607469"/>
    <w:rsid w:val="00612987"/>
    <w:rsid w:val="00625869"/>
    <w:rsid w:val="00627C9A"/>
    <w:rsid w:val="00630061"/>
    <w:rsid w:val="00631528"/>
    <w:rsid w:val="0063790A"/>
    <w:rsid w:val="00640831"/>
    <w:rsid w:val="0064406F"/>
    <w:rsid w:val="00655FCD"/>
    <w:rsid w:val="0066118B"/>
    <w:rsid w:val="00662EF8"/>
    <w:rsid w:val="006640D1"/>
    <w:rsid w:val="006715F8"/>
    <w:rsid w:val="006753B3"/>
    <w:rsid w:val="0067747B"/>
    <w:rsid w:val="00677EB3"/>
    <w:rsid w:val="006848BD"/>
    <w:rsid w:val="0068780A"/>
    <w:rsid w:val="00692E50"/>
    <w:rsid w:val="006A5377"/>
    <w:rsid w:val="006A7ACC"/>
    <w:rsid w:val="006B544D"/>
    <w:rsid w:val="006B6C36"/>
    <w:rsid w:val="006B74F2"/>
    <w:rsid w:val="006C2CBB"/>
    <w:rsid w:val="006D1F00"/>
    <w:rsid w:val="006D2FE9"/>
    <w:rsid w:val="006D5115"/>
    <w:rsid w:val="006D532C"/>
    <w:rsid w:val="006D6CF2"/>
    <w:rsid w:val="006E0891"/>
    <w:rsid w:val="006E2293"/>
    <w:rsid w:val="006E4578"/>
    <w:rsid w:val="006F03EE"/>
    <w:rsid w:val="006F1C48"/>
    <w:rsid w:val="006F4FB4"/>
    <w:rsid w:val="006F6140"/>
    <w:rsid w:val="006F731E"/>
    <w:rsid w:val="00700A26"/>
    <w:rsid w:val="007035B1"/>
    <w:rsid w:val="007178E8"/>
    <w:rsid w:val="00720809"/>
    <w:rsid w:val="00723DDE"/>
    <w:rsid w:val="00730118"/>
    <w:rsid w:val="007310CD"/>
    <w:rsid w:val="00734370"/>
    <w:rsid w:val="00734BE6"/>
    <w:rsid w:val="00735F16"/>
    <w:rsid w:val="0073650D"/>
    <w:rsid w:val="00737B73"/>
    <w:rsid w:val="007429C0"/>
    <w:rsid w:val="00744E41"/>
    <w:rsid w:val="0075157A"/>
    <w:rsid w:val="0075790A"/>
    <w:rsid w:val="00761C1C"/>
    <w:rsid w:val="0076379F"/>
    <w:rsid w:val="00763EE2"/>
    <w:rsid w:val="00766C44"/>
    <w:rsid w:val="00794AA5"/>
    <w:rsid w:val="007951C0"/>
    <w:rsid w:val="007A0705"/>
    <w:rsid w:val="007A42AE"/>
    <w:rsid w:val="007B1C22"/>
    <w:rsid w:val="007B782E"/>
    <w:rsid w:val="007B7EC6"/>
    <w:rsid w:val="007C158C"/>
    <w:rsid w:val="007C18C4"/>
    <w:rsid w:val="007C1F6E"/>
    <w:rsid w:val="007C4BFE"/>
    <w:rsid w:val="007C51E5"/>
    <w:rsid w:val="007C79A4"/>
    <w:rsid w:val="007D1AE7"/>
    <w:rsid w:val="007D4C60"/>
    <w:rsid w:val="007E24F6"/>
    <w:rsid w:val="007E30A8"/>
    <w:rsid w:val="007E4303"/>
    <w:rsid w:val="007E48CE"/>
    <w:rsid w:val="007E4CB8"/>
    <w:rsid w:val="007F1404"/>
    <w:rsid w:val="007F34A0"/>
    <w:rsid w:val="007F3F91"/>
    <w:rsid w:val="00803343"/>
    <w:rsid w:val="008040BF"/>
    <w:rsid w:val="008068F6"/>
    <w:rsid w:val="00813AFA"/>
    <w:rsid w:val="0082418C"/>
    <w:rsid w:val="008351AB"/>
    <w:rsid w:val="008371D1"/>
    <w:rsid w:val="00837ACA"/>
    <w:rsid w:val="00845A9A"/>
    <w:rsid w:val="008502A6"/>
    <w:rsid w:val="00850B3E"/>
    <w:rsid w:val="00860D64"/>
    <w:rsid w:val="0086363C"/>
    <w:rsid w:val="0087172F"/>
    <w:rsid w:val="008721B4"/>
    <w:rsid w:val="008725F9"/>
    <w:rsid w:val="00887E2D"/>
    <w:rsid w:val="008C6913"/>
    <w:rsid w:val="008D264A"/>
    <w:rsid w:val="008D6123"/>
    <w:rsid w:val="008D6793"/>
    <w:rsid w:val="008D7563"/>
    <w:rsid w:val="008E39A7"/>
    <w:rsid w:val="008F1DC2"/>
    <w:rsid w:val="008F47AC"/>
    <w:rsid w:val="009024C1"/>
    <w:rsid w:val="00904A3C"/>
    <w:rsid w:val="00906772"/>
    <w:rsid w:val="00914605"/>
    <w:rsid w:val="00916498"/>
    <w:rsid w:val="0093661C"/>
    <w:rsid w:val="0094152E"/>
    <w:rsid w:val="00960352"/>
    <w:rsid w:val="00961FAB"/>
    <w:rsid w:val="009630BB"/>
    <w:rsid w:val="00963810"/>
    <w:rsid w:val="0097114C"/>
    <w:rsid w:val="00980FC5"/>
    <w:rsid w:val="009909F7"/>
    <w:rsid w:val="0099413C"/>
    <w:rsid w:val="0099698A"/>
    <w:rsid w:val="009A034F"/>
    <w:rsid w:val="009A3207"/>
    <w:rsid w:val="009A64E4"/>
    <w:rsid w:val="009B6390"/>
    <w:rsid w:val="009C12E3"/>
    <w:rsid w:val="009C2C59"/>
    <w:rsid w:val="009C3CF5"/>
    <w:rsid w:val="009C4030"/>
    <w:rsid w:val="009C440E"/>
    <w:rsid w:val="009C640F"/>
    <w:rsid w:val="009D522F"/>
    <w:rsid w:val="009E2246"/>
    <w:rsid w:val="009E3BD1"/>
    <w:rsid w:val="009E7194"/>
    <w:rsid w:val="009F043A"/>
    <w:rsid w:val="009F16C9"/>
    <w:rsid w:val="009F7EC1"/>
    <w:rsid w:val="00A075E4"/>
    <w:rsid w:val="00A16D0F"/>
    <w:rsid w:val="00A33E67"/>
    <w:rsid w:val="00A36EE8"/>
    <w:rsid w:val="00A45636"/>
    <w:rsid w:val="00A51924"/>
    <w:rsid w:val="00A528D1"/>
    <w:rsid w:val="00A56E44"/>
    <w:rsid w:val="00A60F27"/>
    <w:rsid w:val="00A758CF"/>
    <w:rsid w:val="00A7651D"/>
    <w:rsid w:val="00A8257B"/>
    <w:rsid w:val="00A94866"/>
    <w:rsid w:val="00A96671"/>
    <w:rsid w:val="00AA3568"/>
    <w:rsid w:val="00AB0428"/>
    <w:rsid w:val="00AB1515"/>
    <w:rsid w:val="00AB3939"/>
    <w:rsid w:val="00AB4A68"/>
    <w:rsid w:val="00AE1F96"/>
    <w:rsid w:val="00AE3108"/>
    <w:rsid w:val="00AF0538"/>
    <w:rsid w:val="00AF225F"/>
    <w:rsid w:val="00AF3EE8"/>
    <w:rsid w:val="00B00407"/>
    <w:rsid w:val="00B05CC0"/>
    <w:rsid w:val="00B05E69"/>
    <w:rsid w:val="00B27EF8"/>
    <w:rsid w:val="00B33F34"/>
    <w:rsid w:val="00B36CC1"/>
    <w:rsid w:val="00B4412E"/>
    <w:rsid w:val="00B548E6"/>
    <w:rsid w:val="00B571CE"/>
    <w:rsid w:val="00B60BF2"/>
    <w:rsid w:val="00B61747"/>
    <w:rsid w:val="00B6266B"/>
    <w:rsid w:val="00B67B01"/>
    <w:rsid w:val="00B75E99"/>
    <w:rsid w:val="00B76610"/>
    <w:rsid w:val="00B76B80"/>
    <w:rsid w:val="00B828E7"/>
    <w:rsid w:val="00B904DC"/>
    <w:rsid w:val="00B90D44"/>
    <w:rsid w:val="00BA309F"/>
    <w:rsid w:val="00BA3C97"/>
    <w:rsid w:val="00BA508E"/>
    <w:rsid w:val="00BA7D00"/>
    <w:rsid w:val="00BA7D8B"/>
    <w:rsid w:val="00BB615D"/>
    <w:rsid w:val="00BC0D75"/>
    <w:rsid w:val="00BC1879"/>
    <w:rsid w:val="00BC2CFA"/>
    <w:rsid w:val="00BC4EE3"/>
    <w:rsid w:val="00BF08F7"/>
    <w:rsid w:val="00BF4BB5"/>
    <w:rsid w:val="00C0230D"/>
    <w:rsid w:val="00C035A8"/>
    <w:rsid w:val="00C03E3B"/>
    <w:rsid w:val="00C0544F"/>
    <w:rsid w:val="00C05748"/>
    <w:rsid w:val="00C136B2"/>
    <w:rsid w:val="00C16A81"/>
    <w:rsid w:val="00C20B7B"/>
    <w:rsid w:val="00C24AB5"/>
    <w:rsid w:val="00C37A90"/>
    <w:rsid w:val="00C41B3F"/>
    <w:rsid w:val="00C4692E"/>
    <w:rsid w:val="00C46DB7"/>
    <w:rsid w:val="00C46EB9"/>
    <w:rsid w:val="00C538FA"/>
    <w:rsid w:val="00C5474D"/>
    <w:rsid w:val="00C5539A"/>
    <w:rsid w:val="00C64186"/>
    <w:rsid w:val="00C6499C"/>
    <w:rsid w:val="00C8006A"/>
    <w:rsid w:val="00C80612"/>
    <w:rsid w:val="00C8584E"/>
    <w:rsid w:val="00C90F95"/>
    <w:rsid w:val="00C94418"/>
    <w:rsid w:val="00C969C8"/>
    <w:rsid w:val="00CA083A"/>
    <w:rsid w:val="00CA11B7"/>
    <w:rsid w:val="00CB0506"/>
    <w:rsid w:val="00CC667F"/>
    <w:rsid w:val="00CC7401"/>
    <w:rsid w:val="00CF20C3"/>
    <w:rsid w:val="00CF3177"/>
    <w:rsid w:val="00CF498A"/>
    <w:rsid w:val="00CF66AA"/>
    <w:rsid w:val="00D10941"/>
    <w:rsid w:val="00D10B8D"/>
    <w:rsid w:val="00D10E6C"/>
    <w:rsid w:val="00D12EBD"/>
    <w:rsid w:val="00D254DF"/>
    <w:rsid w:val="00D255C3"/>
    <w:rsid w:val="00D259AE"/>
    <w:rsid w:val="00D31D52"/>
    <w:rsid w:val="00D331AE"/>
    <w:rsid w:val="00D34CCE"/>
    <w:rsid w:val="00D44D9D"/>
    <w:rsid w:val="00D553DE"/>
    <w:rsid w:val="00D5602D"/>
    <w:rsid w:val="00D6478E"/>
    <w:rsid w:val="00D649BE"/>
    <w:rsid w:val="00D65A65"/>
    <w:rsid w:val="00D7403F"/>
    <w:rsid w:val="00D81E9C"/>
    <w:rsid w:val="00D82786"/>
    <w:rsid w:val="00D8411C"/>
    <w:rsid w:val="00D9101F"/>
    <w:rsid w:val="00D94412"/>
    <w:rsid w:val="00D95FE0"/>
    <w:rsid w:val="00D9700D"/>
    <w:rsid w:val="00DA72DF"/>
    <w:rsid w:val="00DA7615"/>
    <w:rsid w:val="00DB3D8F"/>
    <w:rsid w:val="00DB7B2A"/>
    <w:rsid w:val="00DC6CCC"/>
    <w:rsid w:val="00DD28D1"/>
    <w:rsid w:val="00DD32FE"/>
    <w:rsid w:val="00DE7BC4"/>
    <w:rsid w:val="00DF0848"/>
    <w:rsid w:val="00E024AE"/>
    <w:rsid w:val="00E0536F"/>
    <w:rsid w:val="00E16DD1"/>
    <w:rsid w:val="00E21DA7"/>
    <w:rsid w:val="00E22731"/>
    <w:rsid w:val="00E31C46"/>
    <w:rsid w:val="00E32D8C"/>
    <w:rsid w:val="00E42F5C"/>
    <w:rsid w:val="00E43C6B"/>
    <w:rsid w:val="00E50957"/>
    <w:rsid w:val="00E50A3F"/>
    <w:rsid w:val="00E5119E"/>
    <w:rsid w:val="00E51998"/>
    <w:rsid w:val="00E52A5C"/>
    <w:rsid w:val="00E56B2B"/>
    <w:rsid w:val="00E61C5A"/>
    <w:rsid w:val="00E6222B"/>
    <w:rsid w:val="00E63B9A"/>
    <w:rsid w:val="00E67974"/>
    <w:rsid w:val="00E71B07"/>
    <w:rsid w:val="00E867D4"/>
    <w:rsid w:val="00E91B0F"/>
    <w:rsid w:val="00EA07B9"/>
    <w:rsid w:val="00EA3883"/>
    <w:rsid w:val="00EB0998"/>
    <w:rsid w:val="00EB6FF5"/>
    <w:rsid w:val="00EB736E"/>
    <w:rsid w:val="00EC255B"/>
    <w:rsid w:val="00EC3520"/>
    <w:rsid w:val="00EC75A4"/>
    <w:rsid w:val="00ED3282"/>
    <w:rsid w:val="00EE58B6"/>
    <w:rsid w:val="00EE5C93"/>
    <w:rsid w:val="00F021D2"/>
    <w:rsid w:val="00F02BF8"/>
    <w:rsid w:val="00F0471E"/>
    <w:rsid w:val="00F06418"/>
    <w:rsid w:val="00F0649B"/>
    <w:rsid w:val="00F12207"/>
    <w:rsid w:val="00F15BD4"/>
    <w:rsid w:val="00F219F5"/>
    <w:rsid w:val="00F2294E"/>
    <w:rsid w:val="00F23E0E"/>
    <w:rsid w:val="00F279D4"/>
    <w:rsid w:val="00F31236"/>
    <w:rsid w:val="00F31346"/>
    <w:rsid w:val="00F32E65"/>
    <w:rsid w:val="00F32FC8"/>
    <w:rsid w:val="00F335F4"/>
    <w:rsid w:val="00F3384A"/>
    <w:rsid w:val="00F4498F"/>
    <w:rsid w:val="00F51884"/>
    <w:rsid w:val="00F550B6"/>
    <w:rsid w:val="00F66270"/>
    <w:rsid w:val="00F7191B"/>
    <w:rsid w:val="00F71D19"/>
    <w:rsid w:val="00F8229E"/>
    <w:rsid w:val="00F869C9"/>
    <w:rsid w:val="00F96468"/>
    <w:rsid w:val="00FA3186"/>
    <w:rsid w:val="00FA43C0"/>
    <w:rsid w:val="00FA7EE9"/>
    <w:rsid w:val="00FC1C87"/>
    <w:rsid w:val="00FC6F95"/>
    <w:rsid w:val="00FD6434"/>
    <w:rsid w:val="00FE0FAF"/>
    <w:rsid w:val="00FE5411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829D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829DD"/>
    <w:pPr>
      <w:ind w:firstLine="708"/>
      <w:jc w:val="both"/>
    </w:pPr>
  </w:style>
  <w:style w:type="paragraph" w:styleId="2">
    <w:name w:val="Body Text Indent 2"/>
    <w:basedOn w:val="a"/>
    <w:rsid w:val="000829DD"/>
    <w:pPr>
      <w:spacing w:after="120" w:line="480" w:lineRule="auto"/>
      <w:ind w:left="283"/>
    </w:pPr>
  </w:style>
  <w:style w:type="paragraph" w:styleId="3">
    <w:name w:val="Body Text Indent 3"/>
    <w:basedOn w:val="a"/>
    <w:rsid w:val="000829DD"/>
    <w:pPr>
      <w:spacing w:after="120"/>
      <w:ind w:left="283"/>
    </w:pPr>
    <w:rPr>
      <w:sz w:val="16"/>
      <w:szCs w:val="16"/>
    </w:rPr>
  </w:style>
  <w:style w:type="paragraph" w:styleId="a4">
    <w:name w:val="Balloon Text"/>
    <w:basedOn w:val="a"/>
    <w:semiHidden/>
    <w:rsid w:val="000829DD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6640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47301F"/>
    <w:pPr>
      <w:spacing w:after="120" w:line="480" w:lineRule="auto"/>
    </w:pPr>
  </w:style>
  <w:style w:type="character" w:styleId="a6">
    <w:name w:val="Hyperlink"/>
    <w:rsid w:val="00E91B0F"/>
    <w:rPr>
      <w:color w:val="0000FF"/>
      <w:u w:val="single"/>
    </w:rPr>
  </w:style>
  <w:style w:type="character" w:styleId="a7">
    <w:name w:val="FollowedHyperlink"/>
    <w:rsid w:val="00583E67"/>
    <w:rPr>
      <w:color w:val="800080"/>
      <w:u w:val="single"/>
    </w:rPr>
  </w:style>
  <w:style w:type="paragraph" w:styleId="30">
    <w:name w:val="Body Text 3"/>
    <w:basedOn w:val="a"/>
    <w:link w:val="31"/>
    <w:rsid w:val="00A33E6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A33E67"/>
    <w:rPr>
      <w:sz w:val="16"/>
      <w:szCs w:val="16"/>
    </w:rPr>
  </w:style>
  <w:style w:type="paragraph" w:styleId="a8">
    <w:name w:val="List Paragraph"/>
    <w:basedOn w:val="a"/>
    <w:uiPriority w:val="34"/>
    <w:qFormat/>
    <w:rsid w:val="001163EE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rsid w:val="00887E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87E2D"/>
    <w:rPr>
      <w:sz w:val="24"/>
      <w:szCs w:val="24"/>
    </w:rPr>
  </w:style>
  <w:style w:type="paragraph" w:styleId="ab">
    <w:name w:val="footer"/>
    <w:basedOn w:val="a"/>
    <w:link w:val="ac"/>
    <w:uiPriority w:val="99"/>
    <w:rsid w:val="00887E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E2D"/>
    <w:rPr>
      <w:sz w:val="24"/>
      <w:szCs w:val="24"/>
    </w:rPr>
  </w:style>
  <w:style w:type="table" w:styleId="ad">
    <w:name w:val="Table Grid"/>
    <w:basedOn w:val="a1"/>
    <w:rsid w:val="001E4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829DD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829DD"/>
    <w:pPr>
      <w:ind w:firstLine="708"/>
      <w:jc w:val="both"/>
    </w:pPr>
  </w:style>
  <w:style w:type="paragraph" w:styleId="2">
    <w:name w:val="Body Text Indent 2"/>
    <w:basedOn w:val="a"/>
    <w:rsid w:val="000829DD"/>
    <w:pPr>
      <w:spacing w:after="120" w:line="480" w:lineRule="auto"/>
      <w:ind w:left="283"/>
    </w:pPr>
  </w:style>
  <w:style w:type="paragraph" w:styleId="3">
    <w:name w:val="Body Text Indent 3"/>
    <w:basedOn w:val="a"/>
    <w:rsid w:val="000829DD"/>
    <w:pPr>
      <w:spacing w:after="120"/>
      <w:ind w:left="283"/>
    </w:pPr>
    <w:rPr>
      <w:sz w:val="16"/>
      <w:szCs w:val="16"/>
    </w:rPr>
  </w:style>
  <w:style w:type="paragraph" w:styleId="a4">
    <w:name w:val="Balloon Text"/>
    <w:basedOn w:val="a"/>
    <w:semiHidden/>
    <w:rsid w:val="000829DD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6640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0">
    <w:name w:val="Body Text 2"/>
    <w:basedOn w:val="a"/>
    <w:rsid w:val="0047301F"/>
    <w:pPr>
      <w:spacing w:after="120" w:line="480" w:lineRule="auto"/>
    </w:pPr>
  </w:style>
  <w:style w:type="character" w:styleId="a6">
    <w:name w:val="Hyperlink"/>
    <w:rsid w:val="00E91B0F"/>
    <w:rPr>
      <w:color w:val="0000FF"/>
      <w:u w:val="single"/>
    </w:rPr>
  </w:style>
  <w:style w:type="character" w:styleId="a7">
    <w:name w:val="FollowedHyperlink"/>
    <w:rsid w:val="00583E67"/>
    <w:rPr>
      <w:color w:val="800080"/>
      <w:u w:val="single"/>
    </w:rPr>
  </w:style>
  <w:style w:type="paragraph" w:styleId="30">
    <w:name w:val="Body Text 3"/>
    <w:basedOn w:val="a"/>
    <w:link w:val="31"/>
    <w:rsid w:val="00A33E67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A33E67"/>
    <w:rPr>
      <w:sz w:val="16"/>
      <w:szCs w:val="16"/>
    </w:rPr>
  </w:style>
  <w:style w:type="paragraph" w:styleId="a8">
    <w:name w:val="List Paragraph"/>
    <w:basedOn w:val="a"/>
    <w:uiPriority w:val="34"/>
    <w:qFormat/>
    <w:rsid w:val="001163EE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rsid w:val="00887E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87E2D"/>
    <w:rPr>
      <w:sz w:val="24"/>
      <w:szCs w:val="24"/>
    </w:rPr>
  </w:style>
  <w:style w:type="paragraph" w:styleId="ab">
    <w:name w:val="footer"/>
    <w:basedOn w:val="a"/>
    <w:link w:val="ac"/>
    <w:uiPriority w:val="99"/>
    <w:rsid w:val="00887E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87E2D"/>
    <w:rPr>
      <w:sz w:val="24"/>
      <w:szCs w:val="24"/>
    </w:rPr>
  </w:style>
  <w:style w:type="table" w:styleId="ad">
    <w:name w:val="Table Grid"/>
    <w:basedOn w:val="a1"/>
    <w:rsid w:val="001E4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94859-ED17-46E1-9256-492E7E60B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42B85988</Template>
  <TotalTime>43</TotalTime>
  <Pages>1</Pages>
  <Words>131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q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creator>Глушановская, Анна</dc:creator>
  <cp:lastModifiedBy>Куркова Екатерина</cp:lastModifiedBy>
  <cp:revision>3</cp:revision>
  <cp:lastPrinted>2018-06-13T15:23:00Z</cp:lastPrinted>
  <dcterms:created xsi:type="dcterms:W3CDTF">2022-09-19T09:01:00Z</dcterms:created>
  <dcterms:modified xsi:type="dcterms:W3CDTF">2022-09-19T09:43:00Z</dcterms:modified>
</cp:coreProperties>
</file>